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7F24" w14:textId="70E7713D" w:rsidR="004E1AD4" w:rsidRPr="000A0036" w:rsidRDefault="004E1AD4">
      <w:pPr>
        <w:rPr>
          <w:rFonts w:cs="Times New Roman"/>
          <w:szCs w:val="24"/>
        </w:rPr>
      </w:pPr>
    </w:p>
    <w:p w14:paraId="33E34226" w14:textId="77777777" w:rsidR="00E04474" w:rsidRPr="000A0036" w:rsidRDefault="00E04474">
      <w:pPr>
        <w:rPr>
          <w:rFonts w:cs="Times New Roman"/>
          <w:szCs w:val="24"/>
        </w:rPr>
      </w:pPr>
    </w:p>
    <w:p w14:paraId="306D7CE1" w14:textId="77777777" w:rsidR="00E04474" w:rsidRPr="000A0036" w:rsidRDefault="00E04474">
      <w:pPr>
        <w:rPr>
          <w:rFonts w:cs="Times New Roman"/>
          <w:szCs w:val="24"/>
        </w:rPr>
      </w:pPr>
    </w:p>
    <w:p w14:paraId="735C8BBE" w14:textId="77777777" w:rsidR="007C2160" w:rsidRPr="000A0036" w:rsidRDefault="007C2160" w:rsidP="00E04474">
      <w:pPr>
        <w:pStyle w:val="BodyText"/>
        <w:tabs>
          <w:tab w:val="left" w:pos="10530"/>
        </w:tabs>
        <w:spacing w:line="480" w:lineRule="auto"/>
        <w:ind w:left="720" w:right="1020"/>
        <w:jc w:val="center"/>
        <w:rPr>
          <w:b/>
          <w:bCs/>
          <w:sz w:val="24"/>
          <w:szCs w:val="24"/>
        </w:rPr>
      </w:pPr>
    </w:p>
    <w:p w14:paraId="446EE0FB" w14:textId="77777777" w:rsidR="00545CE4" w:rsidRPr="000A0036" w:rsidRDefault="00545CE4" w:rsidP="00545CE4">
      <w:pPr>
        <w:pStyle w:val="BodyText"/>
        <w:spacing w:line="480" w:lineRule="auto"/>
        <w:jc w:val="center"/>
        <w:rPr>
          <w:rFonts w:eastAsiaTheme="majorEastAsia"/>
          <w:b/>
          <w:bCs/>
          <w:sz w:val="24"/>
          <w:szCs w:val="24"/>
        </w:rPr>
      </w:pPr>
      <w:r w:rsidRPr="000A0036">
        <w:rPr>
          <w:rFonts w:eastAsiaTheme="majorEastAsia"/>
          <w:b/>
          <w:bCs/>
          <w:sz w:val="24"/>
          <w:szCs w:val="24"/>
        </w:rPr>
        <w:t>Role of management, leadership and the effect of followers in the organization</w:t>
      </w:r>
    </w:p>
    <w:p w14:paraId="4069E738" w14:textId="751F14D3" w:rsidR="001B17D4" w:rsidRPr="000A0036" w:rsidRDefault="001B17D4" w:rsidP="00E04474">
      <w:pPr>
        <w:pStyle w:val="BodyText"/>
        <w:tabs>
          <w:tab w:val="left" w:pos="10530"/>
        </w:tabs>
        <w:spacing w:line="480" w:lineRule="auto"/>
        <w:ind w:left="720" w:right="1020"/>
        <w:jc w:val="center"/>
        <w:rPr>
          <w:b/>
          <w:bCs/>
          <w:sz w:val="24"/>
          <w:szCs w:val="24"/>
        </w:rPr>
      </w:pPr>
    </w:p>
    <w:p w14:paraId="39D8181A" w14:textId="77777777" w:rsidR="00382C6C" w:rsidRPr="000A0036" w:rsidRDefault="00382C6C" w:rsidP="001B17D4">
      <w:pPr>
        <w:pStyle w:val="BodyText"/>
        <w:spacing w:line="480" w:lineRule="auto"/>
        <w:ind w:right="30"/>
        <w:jc w:val="center"/>
        <w:rPr>
          <w:sz w:val="24"/>
          <w:szCs w:val="24"/>
          <w:highlight w:val="yellow"/>
        </w:rPr>
      </w:pPr>
    </w:p>
    <w:p w14:paraId="32215F3C" w14:textId="5695C4CD" w:rsidR="00C12D39" w:rsidRPr="000A0036" w:rsidRDefault="002D36A4" w:rsidP="001B17D4">
      <w:pPr>
        <w:pStyle w:val="BodyText"/>
        <w:spacing w:line="480" w:lineRule="auto"/>
        <w:ind w:right="30"/>
        <w:jc w:val="center"/>
        <w:rPr>
          <w:sz w:val="24"/>
          <w:szCs w:val="24"/>
        </w:rPr>
      </w:pPr>
      <w:r w:rsidRPr="000A0036">
        <w:rPr>
          <w:sz w:val="24"/>
          <w:szCs w:val="24"/>
        </w:rPr>
        <w:t>Eileen Merced</w:t>
      </w:r>
    </w:p>
    <w:p w14:paraId="454F46B4" w14:textId="31EAC24D" w:rsidR="001B17D4" w:rsidRPr="000A0036" w:rsidRDefault="001B17D4" w:rsidP="001B17D4">
      <w:pPr>
        <w:pStyle w:val="BodyText"/>
        <w:spacing w:line="480" w:lineRule="auto"/>
        <w:ind w:right="30"/>
        <w:jc w:val="center"/>
        <w:rPr>
          <w:sz w:val="24"/>
          <w:szCs w:val="24"/>
        </w:rPr>
      </w:pPr>
      <w:r w:rsidRPr="000A0036">
        <w:rPr>
          <w:sz w:val="24"/>
          <w:szCs w:val="24"/>
          <w:bdr w:val="none" w:sz="0" w:space="0" w:color="auto" w:frame="1"/>
        </w:rPr>
        <w:t xml:space="preserve">School of </w:t>
      </w:r>
      <w:r w:rsidR="00545CE4" w:rsidRPr="000A0036">
        <w:rPr>
          <w:sz w:val="24"/>
          <w:szCs w:val="24"/>
          <w:bdr w:val="none" w:sz="0" w:space="0" w:color="auto" w:frame="1"/>
        </w:rPr>
        <w:t>Business</w:t>
      </w:r>
      <w:r w:rsidRPr="000A0036">
        <w:rPr>
          <w:sz w:val="24"/>
          <w:szCs w:val="24"/>
          <w:bdr w:val="none" w:sz="0" w:space="0" w:color="auto" w:frame="1"/>
        </w:rPr>
        <w:t xml:space="preserve">, </w:t>
      </w:r>
      <w:r w:rsidRPr="000A0036">
        <w:rPr>
          <w:sz w:val="24"/>
          <w:szCs w:val="24"/>
        </w:rPr>
        <w:t>Liberty University</w:t>
      </w:r>
    </w:p>
    <w:p w14:paraId="0D58534A" w14:textId="77777777" w:rsidR="00E04474" w:rsidRPr="000A0036" w:rsidRDefault="00E04474">
      <w:pPr>
        <w:rPr>
          <w:rFonts w:cs="Times New Roman"/>
          <w:szCs w:val="24"/>
        </w:rPr>
      </w:pPr>
    </w:p>
    <w:p w14:paraId="108006F1" w14:textId="77777777" w:rsidR="00033212" w:rsidRPr="000A0036" w:rsidRDefault="00033212">
      <w:pPr>
        <w:rPr>
          <w:rFonts w:cs="Times New Roman"/>
          <w:szCs w:val="24"/>
        </w:rPr>
      </w:pPr>
    </w:p>
    <w:p w14:paraId="1A9702DA" w14:textId="77777777" w:rsidR="00033212" w:rsidRPr="000A0036" w:rsidRDefault="00033212">
      <w:pPr>
        <w:rPr>
          <w:rFonts w:cs="Times New Roman"/>
          <w:szCs w:val="24"/>
        </w:rPr>
      </w:pPr>
    </w:p>
    <w:p w14:paraId="2E551A9F" w14:textId="77777777" w:rsidR="007C2160" w:rsidRPr="000A0036" w:rsidRDefault="007C2160">
      <w:pPr>
        <w:rPr>
          <w:rFonts w:cs="Times New Roman"/>
          <w:szCs w:val="24"/>
        </w:rPr>
      </w:pPr>
    </w:p>
    <w:p w14:paraId="11EB0CCC" w14:textId="77777777" w:rsidR="007C2160" w:rsidRPr="000A0036" w:rsidRDefault="007C2160">
      <w:pPr>
        <w:rPr>
          <w:rFonts w:cs="Times New Roman"/>
          <w:szCs w:val="24"/>
        </w:rPr>
      </w:pPr>
    </w:p>
    <w:p w14:paraId="0156A915" w14:textId="77777777" w:rsidR="00E04474" w:rsidRPr="000A0036" w:rsidRDefault="00E04474">
      <w:pPr>
        <w:rPr>
          <w:rFonts w:cs="Times New Roman"/>
          <w:szCs w:val="24"/>
        </w:rPr>
      </w:pPr>
    </w:p>
    <w:p w14:paraId="74A13C3B" w14:textId="77777777" w:rsidR="001B17D4" w:rsidRPr="000A0036" w:rsidRDefault="001B17D4" w:rsidP="001B17D4">
      <w:pPr>
        <w:jc w:val="center"/>
        <w:rPr>
          <w:rFonts w:cs="Times New Roman"/>
          <w:b/>
          <w:bCs/>
          <w:szCs w:val="24"/>
        </w:rPr>
      </w:pPr>
      <w:r w:rsidRPr="000A0036">
        <w:rPr>
          <w:rFonts w:cs="Times New Roman"/>
          <w:b/>
          <w:bCs/>
          <w:szCs w:val="24"/>
        </w:rPr>
        <w:t>Author Note</w:t>
      </w:r>
    </w:p>
    <w:p w14:paraId="689086B6" w14:textId="7E4398DE" w:rsidR="00C12D39" w:rsidRPr="000A0036" w:rsidRDefault="002D36A4" w:rsidP="001B17D4">
      <w:pPr>
        <w:ind w:firstLine="720"/>
        <w:rPr>
          <w:rFonts w:cs="Times New Roman"/>
          <w:szCs w:val="24"/>
        </w:rPr>
      </w:pPr>
      <w:r w:rsidRPr="000A0036">
        <w:rPr>
          <w:rFonts w:cs="Times New Roman"/>
          <w:szCs w:val="24"/>
        </w:rPr>
        <w:t>Eileen Merced</w:t>
      </w:r>
    </w:p>
    <w:p w14:paraId="0B8CF36D" w14:textId="024C6999" w:rsidR="001B17D4" w:rsidRPr="000A0036" w:rsidRDefault="001B17D4" w:rsidP="001B17D4">
      <w:pPr>
        <w:ind w:firstLine="720"/>
        <w:rPr>
          <w:rFonts w:cs="Times New Roman"/>
          <w:szCs w:val="24"/>
        </w:rPr>
      </w:pPr>
      <w:r w:rsidRPr="000A0036">
        <w:rPr>
          <w:rFonts w:cs="Times New Roman"/>
          <w:szCs w:val="24"/>
        </w:rPr>
        <w:t>I have no known conflict of interest to disclose.</w:t>
      </w:r>
      <w:r w:rsidR="00C12D39" w:rsidRPr="000A0036">
        <w:rPr>
          <w:rFonts w:cs="Times New Roman"/>
          <w:szCs w:val="24"/>
        </w:rPr>
        <w:t xml:space="preserve"> </w:t>
      </w:r>
    </w:p>
    <w:p w14:paraId="39634103" w14:textId="32AA2633" w:rsidR="001B17D4" w:rsidRPr="000A0036" w:rsidRDefault="001B17D4" w:rsidP="001B17D4">
      <w:pPr>
        <w:ind w:firstLine="720"/>
        <w:rPr>
          <w:rFonts w:cs="Times New Roman"/>
          <w:szCs w:val="24"/>
        </w:rPr>
      </w:pPr>
      <w:r w:rsidRPr="000A0036">
        <w:rPr>
          <w:rFonts w:cs="Times New Roman"/>
          <w:szCs w:val="24"/>
        </w:rPr>
        <w:t xml:space="preserve">Correspondence concerning this article should be addressed to </w:t>
      </w:r>
      <w:r w:rsidR="002D36A4" w:rsidRPr="000A0036">
        <w:rPr>
          <w:rFonts w:cs="Times New Roman"/>
          <w:szCs w:val="24"/>
        </w:rPr>
        <w:t>Eileen Merced</w:t>
      </w:r>
    </w:p>
    <w:p w14:paraId="2FC1F492" w14:textId="677D5206" w:rsidR="001B17D4" w:rsidRPr="000A0036" w:rsidRDefault="001B17D4" w:rsidP="001B17D4">
      <w:pPr>
        <w:rPr>
          <w:rFonts w:cs="Times New Roman"/>
          <w:szCs w:val="24"/>
        </w:rPr>
      </w:pPr>
      <w:r w:rsidRPr="000A0036">
        <w:rPr>
          <w:rFonts w:cs="Times New Roman"/>
          <w:szCs w:val="24"/>
        </w:rPr>
        <w:t xml:space="preserve">Email: </w:t>
      </w:r>
      <w:hyperlink r:id="rId8" w:history="1">
        <w:r w:rsidR="0043740E" w:rsidRPr="000A0036">
          <w:rPr>
            <w:rStyle w:val="Hyperlink"/>
            <w:rFonts w:cs="Times New Roman"/>
            <w:szCs w:val="24"/>
          </w:rPr>
          <w:t>emerced1@liberty.edu</w:t>
        </w:r>
      </w:hyperlink>
    </w:p>
    <w:p w14:paraId="21A073D5" w14:textId="200C683A" w:rsidR="0043740E" w:rsidRPr="000A0036" w:rsidRDefault="0043740E" w:rsidP="001B17D4">
      <w:pPr>
        <w:rPr>
          <w:rFonts w:cs="Times New Roman"/>
          <w:szCs w:val="24"/>
        </w:rPr>
      </w:pPr>
    </w:p>
    <w:p w14:paraId="1707450D" w14:textId="0CF0BE3F" w:rsidR="0043740E" w:rsidRPr="000A0036" w:rsidRDefault="0043740E" w:rsidP="001B17D4">
      <w:pPr>
        <w:rPr>
          <w:rFonts w:cs="Times New Roman"/>
          <w:szCs w:val="24"/>
        </w:rPr>
      </w:pPr>
    </w:p>
    <w:p w14:paraId="0ABF250C" w14:textId="77777777" w:rsidR="0043740E" w:rsidRPr="000A0036" w:rsidRDefault="0043740E" w:rsidP="001B17D4">
      <w:pPr>
        <w:rPr>
          <w:rFonts w:cs="Times New Roman"/>
          <w:szCs w:val="24"/>
        </w:rPr>
      </w:pPr>
    </w:p>
    <w:p w14:paraId="59FCD66B" w14:textId="79CE9A2F" w:rsidR="00EF61EA" w:rsidRPr="000A0036" w:rsidRDefault="00A65078" w:rsidP="000A6112">
      <w:pPr>
        <w:pStyle w:val="BodyText"/>
        <w:spacing w:line="480" w:lineRule="auto"/>
        <w:jc w:val="center"/>
        <w:rPr>
          <w:rFonts w:eastAsiaTheme="majorEastAsia"/>
          <w:b/>
          <w:bCs/>
          <w:sz w:val="24"/>
          <w:szCs w:val="24"/>
        </w:rPr>
      </w:pPr>
      <w:r w:rsidRPr="000A0036">
        <w:rPr>
          <w:rFonts w:eastAsiaTheme="majorEastAsia"/>
          <w:b/>
          <w:bCs/>
          <w:sz w:val="24"/>
          <w:szCs w:val="24"/>
        </w:rPr>
        <w:lastRenderedPageBreak/>
        <w:t>Role of management, leadership and the effect of follower</w:t>
      </w:r>
      <w:r w:rsidR="006A7B3F" w:rsidRPr="000A0036">
        <w:rPr>
          <w:rFonts w:eastAsiaTheme="majorEastAsia"/>
          <w:b/>
          <w:bCs/>
          <w:sz w:val="24"/>
          <w:szCs w:val="24"/>
        </w:rPr>
        <w:t>s</w:t>
      </w:r>
      <w:r w:rsidRPr="000A0036">
        <w:rPr>
          <w:rFonts w:eastAsiaTheme="majorEastAsia"/>
          <w:b/>
          <w:bCs/>
          <w:sz w:val="24"/>
          <w:szCs w:val="24"/>
        </w:rPr>
        <w:t xml:space="preserve"> in the organization</w:t>
      </w:r>
    </w:p>
    <w:p w14:paraId="465BA355" w14:textId="77777777" w:rsidR="00D80ED2" w:rsidRPr="000A0036" w:rsidRDefault="00D80ED2" w:rsidP="001677AC">
      <w:pPr>
        <w:rPr>
          <w:rFonts w:cs="Times New Roman"/>
          <w:color w:val="222222"/>
          <w:szCs w:val="24"/>
          <w:shd w:val="clear" w:color="auto" w:fill="FFFFFF"/>
        </w:rPr>
      </w:pPr>
      <w:bookmarkStart w:id="0" w:name="_Toc529359668"/>
      <w:bookmarkStart w:id="1" w:name="_Toc529449460"/>
      <w:bookmarkStart w:id="2" w:name="_Toc31899674"/>
      <w:r w:rsidRPr="000A0036">
        <w:rPr>
          <w:rFonts w:cs="Times New Roman"/>
          <w:color w:val="222222"/>
          <w:szCs w:val="24"/>
          <w:shd w:val="clear" w:color="auto" w:fill="FFFFFF"/>
        </w:rPr>
        <w:tab/>
      </w:r>
    </w:p>
    <w:p w14:paraId="2B559358" w14:textId="052A1A8D" w:rsidR="000A0036" w:rsidRPr="000A0036" w:rsidRDefault="00AF0AAA" w:rsidP="001677AC">
      <w:pPr>
        <w:rPr>
          <w:rFonts w:cs="Times New Roman"/>
          <w:color w:val="222222"/>
          <w:szCs w:val="24"/>
          <w:shd w:val="clear" w:color="auto" w:fill="FFFFFF"/>
        </w:rPr>
      </w:pPr>
      <w:r>
        <w:rPr>
          <w:rFonts w:cs="Times New Roman"/>
          <w:color w:val="222222"/>
          <w:szCs w:val="24"/>
          <w:shd w:val="clear" w:color="auto" w:fill="FFFFFF"/>
        </w:rPr>
        <w:tab/>
      </w:r>
      <w:r w:rsidR="000A0036" w:rsidRPr="000A0036">
        <w:rPr>
          <w:rFonts w:cs="Times New Roman"/>
          <w:color w:val="222222"/>
          <w:szCs w:val="24"/>
          <w:shd w:val="clear" w:color="auto" w:fill="FFFFFF"/>
        </w:rPr>
        <w:t xml:space="preserve">In the organization is not only important </w:t>
      </w:r>
      <w:r>
        <w:rPr>
          <w:rFonts w:cs="Times New Roman"/>
          <w:color w:val="222222"/>
          <w:szCs w:val="24"/>
          <w:shd w:val="clear" w:color="auto" w:fill="FFFFFF"/>
        </w:rPr>
        <w:t xml:space="preserve">to </w:t>
      </w:r>
      <w:r w:rsidR="000A0036" w:rsidRPr="000A0036">
        <w:rPr>
          <w:rFonts w:cs="Times New Roman"/>
          <w:color w:val="222222"/>
          <w:szCs w:val="24"/>
          <w:shd w:val="clear" w:color="auto" w:fill="FFFFFF"/>
        </w:rPr>
        <w:t>established a vision and mission</w:t>
      </w:r>
      <w:r>
        <w:rPr>
          <w:rFonts w:cs="Times New Roman"/>
          <w:color w:val="222222"/>
          <w:szCs w:val="24"/>
          <w:shd w:val="clear" w:color="auto" w:fill="FFFFFF"/>
        </w:rPr>
        <w:t>,</w:t>
      </w:r>
      <w:r w:rsidR="000A0036" w:rsidRPr="000A0036">
        <w:rPr>
          <w:rFonts w:cs="Times New Roman"/>
          <w:color w:val="222222"/>
          <w:szCs w:val="24"/>
          <w:shd w:val="clear" w:color="auto" w:fill="FFFFFF"/>
        </w:rPr>
        <w:t xml:space="preserve"> is also important for the organization to have the right personnel, management and leaders that will be able to drive companies’ strategy. From the CEO to upper and middle management, they have the responsibility to create, implement and adjust strategies as needed to be profitable and stay competitive. With the evolution of technology, the innovation of products, the change of customer and employees demand companies are seeking for new methods of management to be more efficient. Without human capital, organizations cannot exist.</w:t>
      </w:r>
      <w:r w:rsidR="000A0036" w:rsidRPr="000A0036">
        <w:rPr>
          <w:rFonts w:cs="Times New Roman"/>
          <w:color w:val="222222"/>
          <w:szCs w:val="24"/>
          <w:shd w:val="clear" w:color="auto" w:fill="FFFFFF"/>
        </w:rPr>
        <w:t xml:space="preserve"> </w:t>
      </w:r>
      <w:r w:rsidR="000A0036" w:rsidRPr="000A0036">
        <w:rPr>
          <w:rFonts w:cs="Times New Roman"/>
          <w:color w:val="222222"/>
          <w:szCs w:val="24"/>
          <w:shd w:val="clear" w:color="auto" w:fill="FFFFFF"/>
        </w:rPr>
        <w:t xml:space="preserve">For generations, the </w:t>
      </w:r>
      <w:r w:rsidR="00AE01FF" w:rsidRPr="000A0036">
        <w:rPr>
          <w:rFonts w:cs="Times New Roman"/>
          <w:color w:val="222222"/>
          <w:szCs w:val="24"/>
          <w:shd w:val="clear" w:color="auto" w:fill="FFFFFF"/>
        </w:rPr>
        <w:t xml:space="preserve">concept </w:t>
      </w:r>
      <w:r w:rsidR="00AE01FF">
        <w:rPr>
          <w:rFonts w:cs="Times New Roman"/>
          <w:color w:val="222222"/>
          <w:szCs w:val="24"/>
          <w:shd w:val="clear" w:color="auto" w:fill="FFFFFF"/>
        </w:rPr>
        <w:t xml:space="preserve">of </w:t>
      </w:r>
      <w:r w:rsidR="000A0036" w:rsidRPr="000A0036">
        <w:rPr>
          <w:rFonts w:cs="Times New Roman"/>
          <w:color w:val="222222"/>
          <w:szCs w:val="24"/>
          <w:shd w:val="clear" w:color="auto" w:fill="FFFFFF"/>
        </w:rPr>
        <w:t xml:space="preserve">management was </w:t>
      </w:r>
      <w:r w:rsidR="00AE01FF" w:rsidRPr="000A0036">
        <w:rPr>
          <w:rFonts w:cs="Times New Roman"/>
          <w:color w:val="222222"/>
          <w:szCs w:val="24"/>
          <w:shd w:val="clear" w:color="auto" w:fill="FFFFFF"/>
        </w:rPr>
        <w:t xml:space="preserve">defined </w:t>
      </w:r>
      <w:r w:rsidR="00AE01FF">
        <w:rPr>
          <w:rFonts w:cs="Times New Roman"/>
          <w:color w:val="222222"/>
          <w:szCs w:val="24"/>
          <w:shd w:val="clear" w:color="auto" w:fill="FFFFFF"/>
        </w:rPr>
        <w:t>as</w:t>
      </w:r>
      <w:r>
        <w:rPr>
          <w:rFonts w:cs="Times New Roman"/>
          <w:color w:val="222222"/>
          <w:szCs w:val="24"/>
          <w:shd w:val="clear" w:color="auto" w:fill="FFFFFF"/>
        </w:rPr>
        <w:t xml:space="preserve"> employees that </w:t>
      </w:r>
      <w:r w:rsidR="000A0036" w:rsidRPr="000A0036">
        <w:rPr>
          <w:rFonts w:cs="Times New Roman"/>
          <w:color w:val="222222"/>
          <w:szCs w:val="24"/>
          <w:shd w:val="clear" w:color="auto" w:fill="FFFFFF"/>
        </w:rPr>
        <w:t xml:space="preserve">were responsible of managing a store, organization, school, hospital but then it was seen for many as leaders. </w:t>
      </w:r>
      <w:r w:rsidR="000A0036" w:rsidRPr="000A0036">
        <w:rPr>
          <w:rStyle w:val="sc-ihhhrj"/>
          <w:rFonts w:cs="Times New Roman"/>
          <w:color w:val="222222"/>
          <w:szCs w:val="24"/>
          <w:shd w:val="clear" w:color="auto" w:fill="FFFFFF"/>
        </w:rPr>
        <w:t xml:space="preserve">Through the years the concept of </w:t>
      </w:r>
      <w:r w:rsidR="000A0036" w:rsidRPr="000A0036">
        <w:rPr>
          <w:rStyle w:val="sc-ihhhrj"/>
          <w:rFonts w:cs="Times New Roman"/>
          <w:color w:val="222222"/>
          <w:szCs w:val="24"/>
          <w:shd w:val="clear" w:color="auto" w:fill="FFFFFF"/>
        </w:rPr>
        <w:t>management</w:t>
      </w:r>
      <w:r w:rsidR="000A0036" w:rsidRPr="000A0036">
        <w:rPr>
          <w:rStyle w:val="sc-ihhhrj"/>
          <w:rFonts w:cs="Times New Roman"/>
          <w:color w:val="222222"/>
          <w:szCs w:val="24"/>
          <w:shd w:val="clear" w:color="auto" w:fill="FFFFFF"/>
        </w:rPr>
        <w:t xml:space="preserve"> </w:t>
      </w:r>
      <w:r w:rsidR="00AE01FF" w:rsidRPr="000A0036">
        <w:rPr>
          <w:rStyle w:val="sc-ihhhrj"/>
          <w:rFonts w:cs="Times New Roman"/>
          <w:color w:val="222222"/>
          <w:szCs w:val="24"/>
          <w:shd w:val="clear" w:color="auto" w:fill="FFFFFF"/>
        </w:rPr>
        <w:t xml:space="preserve">and </w:t>
      </w:r>
      <w:r w:rsidR="00AE01FF">
        <w:rPr>
          <w:rStyle w:val="sc-ihhhrj"/>
          <w:rFonts w:cs="Times New Roman"/>
          <w:color w:val="222222"/>
          <w:szCs w:val="24"/>
          <w:shd w:val="clear" w:color="auto" w:fill="FFFFFF"/>
        </w:rPr>
        <w:t>leadership</w:t>
      </w:r>
      <w:r w:rsidR="000A0036" w:rsidRPr="000A0036">
        <w:rPr>
          <w:rStyle w:val="sc-ihhhrj"/>
          <w:rFonts w:cs="Times New Roman"/>
          <w:color w:val="222222"/>
          <w:szCs w:val="24"/>
          <w:shd w:val="clear" w:color="auto" w:fill="FFFFFF"/>
        </w:rPr>
        <w:t xml:space="preserve"> change and </w:t>
      </w:r>
      <w:r w:rsidR="000A0036" w:rsidRPr="000A0036">
        <w:rPr>
          <w:rFonts w:cs="Times New Roman"/>
          <w:color w:val="222222"/>
          <w:szCs w:val="24"/>
          <w:shd w:val="clear" w:color="auto" w:fill="FFFFFF"/>
        </w:rPr>
        <w:t xml:space="preserve">it has been </w:t>
      </w:r>
      <w:r w:rsidR="00AE01FF">
        <w:rPr>
          <w:rFonts w:cs="Times New Roman"/>
          <w:color w:val="222222"/>
          <w:szCs w:val="24"/>
          <w:shd w:val="clear" w:color="auto" w:fill="FFFFFF"/>
        </w:rPr>
        <w:t xml:space="preserve">seen as </w:t>
      </w:r>
      <w:r w:rsidR="000A0036" w:rsidRPr="000A0036">
        <w:rPr>
          <w:rStyle w:val="sc-ihhhrj"/>
          <w:rFonts w:cs="Times New Roman"/>
          <w:color w:val="222222"/>
          <w:szCs w:val="24"/>
          <w:shd w:val="clear" w:color="auto" w:fill="FFFFFF"/>
        </w:rPr>
        <w:t>too different concept.</w:t>
      </w:r>
      <w:r w:rsidR="000A0036" w:rsidRPr="000A0036">
        <w:rPr>
          <w:rFonts w:cs="Times New Roman"/>
          <w:color w:val="222222"/>
          <w:szCs w:val="24"/>
          <w:shd w:val="clear" w:color="auto" w:fill="FFFFFF"/>
        </w:rPr>
        <w:t xml:space="preserve"> </w:t>
      </w:r>
    </w:p>
    <w:p w14:paraId="321EA1D4" w14:textId="7CEB784A" w:rsidR="000A0036" w:rsidRPr="000A0036" w:rsidRDefault="000A0036" w:rsidP="001677AC">
      <w:pPr>
        <w:rPr>
          <w:rFonts w:cs="Times New Roman"/>
          <w:b/>
          <w:bCs/>
          <w:color w:val="222222"/>
          <w:szCs w:val="24"/>
          <w:shd w:val="clear" w:color="auto" w:fill="FFFFFF"/>
        </w:rPr>
      </w:pPr>
      <w:r w:rsidRPr="000A0036">
        <w:rPr>
          <w:rFonts w:cs="Times New Roman"/>
          <w:b/>
          <w:bCs/>
          <w:color w:val="222222"/>
          <w:szCs w:val="24"/>
          <w:shd w:val="clear" w:color="auto" w:fill="FFFFFF"/>
        </w:rPr>
        <w:t>Role of Ma</w:t>
      </w:r>
      <w:r w:rsidRPr="000A0036">
        <w:rPr>
          <w:rFonts w:cs="Times New Roman"/>
          <w:b/>
          <w:bCs/>
          <w:color w:val="222222"/>
          <w:szCs w:val="24"/>
          <w:shd w:val="clear" w:color="auto" w:fill="FFFFFF"/>
        </w:rPr>
        <w:t>nagement</w:t>
      </w:r>
    </w:p>
    <w:p w14:paraId="0269C91B" w14:textId="10AC542D" w:rsidR="000A0036" w:rsidRPr="000A0036" w:rsidRDefault="000A0036" w:rsidP="001677AC">
      <w:pPr>
        <w:rPr>
          <w:rFonts w:cs="Times New Roman"/>
          <w:color w:val="222222"/>
          <w:szCs w:val="24"/>
          <w:shd w:val="clear" w:color="auto" w:fill="FFFFFF"/>
        </w:rPr>
      </w:pPr>
      <w:r w:rsidRPr="000A0036">
        <w:rPr>
          <w:rFonts w:cs="Times New Roman"/>
          <w:color w:val="222222"/>
          <w:szCs w:val="24"/>
          <w:shd w:val="clear" w:color="auto" w:fill="FFFFFF"/>
        </w:rPr>
        <w:tab/>
      </w:r>
      <w:r w:rsidRPr="000A0036">
        <w:rPr>
          <w:rFonts w:cs="Times New Roman"/>
          <w:color w:val="222222"/>
          <w:szCs w:val="24"/>
          <w:shd w:val="clear" w:color="auto" w:fill="FFFFFF"/>
        </w:rPr>
        <w:t xml:space="preserve">Management is the process used to accomplish organizational goals through planning, organizing, leading, and controlling people and other organizational resources (Nickel et al. 2020). Management includes the functions of planning, organizing, leading and controlling to achieve goals efficiently and effectively (Satterlee, 2018). Kearns (2006, as cited by Chua et al. 2016), therefore, without the support from top management, business strategies would not be executed effectively and efficiently (Kearns, 2006). Generally, companies’ structures are Board of Director, CEO, Top Management, Human Resource, and, lower to middle management. This </w:t>
      </w:r>
      <w:r w:rsidR="009F32E7">
        <w:rPr>
          <w:rFonts w:cs="Times New Roman"/>
          <w:color w:val="222222"/>
          <w:szCs w:val="24"/>
          <w:shd w:val="clear" w:color="auto" w:fill="FFFFFF"/>
        </w:rPr>
        <w:t>structure</w:t>
      </w:r>
      <w:r w:rsidRPr="000A0036">
        <w:rPr>
          <w:rFonts w:cs="Times New Roman"/>
          <w:color w:val="222222"/>
          <w:szCs w:val="24"/>
          <w:shd w:val="clear" w:color="auto" w:fill="FFFFFF"/>
        </w:rPr>
        <w:t xml:space="preserve"> also will depend of the size of the company. In small businesses and family businesses, the owner sometimes plays multiple roles. </w:t>
      </w:r>
    </w:p>
    <w:p w14:paraId="3CC226C2" w14:textId="77777777" w:rsidR="009F32E7" w:rsidRDefault="000A0036" w:rsidP="001677AC">
      <w:pPr>
        <w:rPr>
          <w:rFonts w:cs="Times New Roman"/>
          <w:color w:val="222222"/>
          <w:szCs w:val="24"/>
          <w:shd w:val="clear" w:color="auto" w:fill="FFFFFF"/>
        </w:rPr>
      </w:pPr>
      <w:r w:rsidRPr="000A0036">
        <w:rPr>
          <w:rFonts w:cs="Times New Roman"/>
          <w:color w:val="222222"/>
          <w:szCs w:val="24"/>
          <w:shd w:val="clear" w:color="auto" w:fill="FFFFFF"/>
        </w:rPr>
        <w:lastRenderedPageBreak/>
        <w:tab/>
      </w:r>
      <w:r w:rsidRPr="000A0036">
        <w:rPr>
          <w:rFonts w:cs="Times New Roman"/>
          <w:color w:val="222222"/>
          <w:szCs w:val="24"/>
          <w:shd w:val="clear" w:color="auto" w:fill="FFFFFF"/>
        </w:rPr>
        <w:t>However, it is good to mention that through the years and the changes that companies are facing specially after the COVID-19 pandemic companies are more focus</w:t>
      </w:r>
      <w:r w:rsidR="009F32E7">
        <w:rPr>
          <w:rFonts w:cs="Times New Roman"/>
          <w:color w:val="222222"/>
          <w:szCs w:val="24"/>
          <w:shd w:val="clear" w:color="auto" w:fill="FFFFFF"/>
        </w:rPr>
        <w:t xml:space="preserve"> in</w:t>
      </w:r>
    </w:p>
    <w:p w14:paraId="1AC66054" w14:textId="6BEBCDAD" w:rsidR="000A0036" w:rsidRPr="000A0036" w:rsidRDefault="000A0036" w:rsidP="001677AC">
      <w:pPr>
        <w:rPr>
          <w:rFonts w:cs="Times New Roman"/>
          <w:color w:val="222222"/>
          <w:szCs w:val="24"/>
          <w:shd w:val="clear" w:color="auto" w:fill="FFFFFF"/>
        </w:rPr>
      </w:pPr>
      <w:r w:rsidRPr="000A0036">
        <w:rPr>
          <w:rFonts w:cs="Times New Roman"/>
          <w:color w:val="222222"/>
          <w:szCs w:val="24"/>
          <w:shd w:val="clear" w:color="auto" w:fill="FFFFFF"/>
        </w:rPr>
        <w:t xml:space="preserve"> innovate not only through the creation of new products, they are trying to innovate the way the manage their team and look for new methods to be more efficient and productive. According to Satterlee (2018), she said that management has four roles, planning, organizing, leading and, controlling and managers not only have to be knowledgeable and expert in these four areas they need to know the role and duties of the employees (p.5). Middle managers play a key role in an organization linking the strategic goals of top management to the implementation of these strategies by the lower-level employees (https://doi.org/10.1108/HRMID-06-2020-0162). Vugec (2020), owing to the change in global markets and knowing the importance of the </w:t>
      </w:r>
      <w:r w:rsidRPr="000A0036">
        <w:rPr>
          <w:rStyle w:val="sc-ihhhrj"/>
          <w:rFonts w:cs="Times New Roman"/>
          <w:color w:val="222222"/>
          <w:szCs w:val="24"/>
          <w:shd w:val="clear" w:color="auto" w:fill="FFFFFF"/>
        </w:rPr>
        <w:t>business process</w:t>
      </w:r>
      <w:r w:rsidRPr="000A0036">
        <w:rPr>
          <w:rFonts w:cs="Times New Roman"/>
          <w:color w:val="222222"/>
          <w:szCs w:val="24"/>
          <w:shd w:val="clear" w:color="auto" w:fill="FFFFFF"/>
        </w:rPr>
        <w:t xml:space="preserve"> in the organization, and the importance of management in practice organization needs to adapt to new conditions to stay competitive. </w:t>
      </w:r>
    </w:p>
    <w:p w14:paraId="6B9AE88C" w14:textId="77777777" w:rsidR="000A0036" w:rsidRPr="000A0036" w:rsidRDefault="000A0036" w:rsidP="001677AC">
      <w:pPr>
        <w:rPr>
          <w:rFonts w:cs="Times New Roman"/>
          <w:b/>
          <w:bCs/>
          <w:color w:val="222222"/>
          <w:szCs w:val="24"/>
          <w:shd w:val="clear" w:color="auto" w:fill="FFFFFF"/>
        </w:rPr>
      </w:pPr>
      <w:r w:rsidRPr="000A0036">
        <w:rPr>
          <w:rFonts w:cs="Times New Roman"/>
          <w:b/>
          <w:bCs/>
          <w:color w:val="222222"/>
          <w:szCs w:val="24"/>
          <w:shd w:val="clear" w:color="auto" w:fill="FFFFFF"/>
        </w:rPr>
        <w:t>Leadership</w:t>
      </w:r>
    </w:p>
    <w:p w14:paraId="66C28515" w14:textId="6D285258" w:rsidR="000A0036" w:rsidRPr="000A0036" w:rsidRDefault="000A0036" w:rsidP="001677AC">
      <w:pPr>
        <w:rPr>
          <w:rFonts w:cs="Times New Roman"/>
          <w:color w:val="222222"/>
          <w:szCs w:val="24"/>
          <w:shd w:val="clear" w:color="auto" w:fill="FFFFFF"/>
        </w:rPr>
      </w:pPr>
      <w:r w:rsidRPr="000A0036">
        <w:rPr>
          <w:rFonts w:cs="Times New Roman"/>
          <w:color w:val="222222"/>
          <w:szCs w:val="24"/>
          <w:shd w:val="clear" w:color="auto" w:fill="FFFFFF"/>
        </w:rPr>
        <w:t xml:space="preserve"> Over the years, words "leadership" and "management" have, in the organizational concept, been used both as synonyms and </w:t>
      </w:r>
      <w:r w:rsidRPr="000A0036">
        <w:rPr>
          <w:rStyle w:val="sc-ihhhrj"/>
          <w:rFonts w:cs="Times New Roman"/>
          <w:color w:val="222222"/>
          <w:szCs w:val="24"/>
          <w:shd w:val="clear" w:color="auto" w:fill="FFFFFF"/>
        </w:rPr>
        <w:t>completely different</w:t>
      </w:r>
      <w:r w:rsidRPr="000A0036">
        <w:rPr>
          <w:rFonts w:cs="Times New Roman"/>
          <w:color w:val="222222"/>
          <w:szCs w:val="24"/>
          <w:shd w:val="clear" w:color="auto" w:fill="FFFFFF"/>
        </w:rPr>
        <w:t xml:space="preserve"> definitions (Samosudova, 2017). Management and leadership are not synonymous, and both are needed for an organization to succeed (Satterlee, 2018). Marker (2010), a good manager, because of their power gets employees to do what he-she wants a good leader inspires others to want what he/she wants (p. 32). Effective leaders should be visionaries who are adaptable and have the ability to inspire others toward a collective goal (Cox, 2016). As well, you </w:t>
      </w:r>
      <w:r w:rsidR="008028E1">
        <w:rPr>
          <w:rFonts w:cs="Times New Roman"/>
          <w:color w:val="222222"/>
          <w:szCs w:val="24"/>
          <w:shd w:val="clear" w:color="auto" w:fill="FFFFFF"/>
        </w:rPr>
        <w:t>don’t need to be</w:t>
      </w:r>
      <w:r w:rsidRPr="000A0036">
        <w:rPr>
          <w:rFonts w:cs="Times New Roman"/>
          <w:color w:val="222222"/>
          <w:szCs w:val="24"/>
          <w:shd w:val="clear" w:color="auto" w:fill="FFFFFF"/>
        </w:rPr>
        <w:t xml:space="preserve"> a manager or be in a higher position to be a leader. Leader as a difference of a manager that is focus in planning, organizing, leading and controlling, leader can be someone that believes in the company culture, that focus in motivate </w:t>
      </w:r>
      <w:r w:rsidRPr="000A0036">
        <w:rPr>
          <w:rFonts w:cs="Times New Roman"/>
          <w:color w:val="222222"/>
          <w:szCs w:val="24"/>
          <w:shd w:val="clear" w:color="auto" w:fill="FFFFFF"/>
        </w:rPr>
        <w:lastRenderedPageBreak/>
        <w:t xml:space="preserve">others to work toward the same goal, leader can be someone that is not a teacher always is motivating and checking on the students and support them as needed, leaders influence others. </w:t>
      </w:r>
    </w:p>
    <w:p w14:paraId="2D7B5ED5" w14:textId="07E8E80D" w:rsidR="000A0036" w:rsidRPr="000A0036" w:rsidRDefault="000A0036" w:rsidP="001677AC">
      <w:pPr>
        <w:rPr>
          <w:rFonts w:cs="Times New Roman"/>
          <w:color w:val="222222"/>
          <w:szCs w:val="24"/>
          <w:shd w:val="clear" w:color="auto" w:fill="FFFFFF"/>
        </w:rPr>
      </w:pPr>
      <w:r w:rsidRPr="000A0036">
        <w:rPr>
          <w:rFonts w:cs="Times New Roman"/>
          <w:color w:val="222222"/>
          <w:szCs w:val="24"/>
          <w:shd w:val="clear" w:color="auto" w:fill="FFFFFF"/>
        </w:rPr>
        <w:tab/>
      </w:r>
      <w:r w:rsidR="00932AD7">
        <w:rPr>
          <w:rFonts w:cs="Times New Roman"/>
          <w:color w:val="222222"/>
          <w:szCs w:val="24"/>
          <w:shd w:val="clear" w:color="auto" w:fill="FFFFFF"/>
        </w:rPr>
        <w:t xml:space="preserve">Duey </w:t>
      </w:r>
      <w:proofErr w:type="gramStart"/>
      <w:r w:rsidR="00932AD7">
        <w:rPr>
          <w:rFonts w:cs="Times New Roman"/>
          <w:color w:val="222222"/>
          <w:szCs w:val="24"/>
          <w:shd w:val="clear" w:color="auto" w:fill="FFFFFF"/>
        </w:rPr>
        <w:t xml:space="preserve">7 </w:t>
      </w:r>
      <w:r w:rsidRPr="000A0036">
        <w:rPr>
          <w:rFonts w:cs="Times New Roman"/>
          <w:color w:val="222222"/>
          <w:szCs w:val="24"/>
          <w:shd w:val="clear" w:color="auto" w:fill="FFFFFF"/>
        </w:rPr>
        <w:t xml:space="preserve"> to</w:t>
      </w:r>
      <w:proofErr w:type="gramEnd"/>
      <w:r w:rsidRPr="000A0036">
        <w:rPr>
          <w:rFonts w:cs="Times New Roman"/>
          <w:color w:val="222222"/>
          <w:szCs w:val="24"/>
          <w:shd w:val="clear" w:color="auto" w:fill="FFFFFF"/>
        </w:rPr>
        <w:t xml:space="preserve"> the different definition of leadership and management and due to the adaptation of the business to these concepts’ researcher classify leadership in two categories, transformational and charismatic leaders. Transformational leaders (TLs) motivate followers to commit themselves to organizational objectives and to realize performance outcomes, which excel beyond expectations (Steinman et al. 2018). Grabo and van </w:t>
      </w:r>
      <w:proofErr w:type="spellStart"/>
      <w:r w:rsidRPr="000A0036">
        <w:rPr>
          <w:rFonts w:cs="Times New Roman"/>
          <w:color w:val="222222"/>
          <w:szCs w:val="24"/>
          <w:shd w:val="clear" w:color="auto" w:fill="FFFFFF"/>
        </w:rPr>
        <w:t>Vugt</w:t>
      </w:r>
      <w:proofErr w:type="spellEnd"/>
      <w:r w:rsidRPr="000A0036">
        <w:rPr>
          <w:rFonts w:cs="Times New Roman"/>
          <w:color w:val="222222"/>
          <w:szCs w:val="24"/>
          <w:shd w:val="clear" w:color="auto" w:fill="FFFFFF"/>
        </w:rPr>
        <w:t xml:space="preserve"> (2016), a charismatic pioneer is a leader that regroups people of an organization and serve as a focal point, this one will serve as a central point. Using the context of evolutionary phycology Grabo and van </w:t>
      </w:r>
      <w:proofErr w:type="spellStart"/>
      <w:r w:rsidRPr="000A0036">
        <w:rPr>
          <w:rFonts w:cs="Times New Roman"/>
          <w:color w:val="222222"/>
          <w:szCs w:val="24"/>
          <w:shd w:val="clear" w:color="auto" w:fill="FFFFFF"/>
        </w:rPr>
        <w:t>Vugt</w:t>
      </w:r>
      <w:proofErr w:type="spellEnd"/>
      <w:r w:rsidRPr="000A0036">
        <w:rPr>
          <w:rFonts w:cs="Times New Roman"/>
          <w:color w:val="222222"/>
          <w:szCs w:val="24"/>
          <w:shd w:val="clear" w:color="auto" w:fill="FFFFFF"/>
        </w:rPr>
        <w:t xml:space="preserve"> (2016) define charismatic leadership as the ability of a leader to solve challenges in groups. Hence, groups will be able to work together (p.401). </w:t>
      </w:r>
    </w:p>
    <w:p w14:paraId="420F8F7C" w14:textId="6A006DA6" w:rsidR="000A0036" w:rsidRPr="000A0036" w:rsidRDefault="000A0036" w:rsidP="001677AC">
      <w:pPr>
        <w:rPr>
          <w:rFonts w:cs="Times New Roman"/>
          <w:b/>
          <w:bCs/>
          <w:color w:val="222222"/>
          <w:szCs w:val="24"/>
          <w:shd w:val="clear" w:color="auto" w:fill="FFFFFF"/>
        </w:rPr>
      </w:pPr>
      <w:r w:rsidRPr="000A0036">
        <w:rPr>
          <w:rFonts w:cs="Times New Roman"/>
          <w:b/>
          <w:bCs/>
          <w:color w:val="222222"/>
          <w:szCs w:val="24"/>
          <w:shd w:val="clear" w:color="auto" w:fill="FFFFFF"/>
        </w:rPr>
        <w:t xml:space="preserve">Followers </w:t>
      </w:r>
    </w:p>
    <w:p w14:paraId="1FE3E2CE" w14:textId="77777777" w:rsidR="00C7089B" w:rsidRDefault="000A0036" w:rsidP="001677AC">
      <w:pPr>
        <w:rPr>
          <w:rFonts w:cs="Times New Roman"/>
          <w:color w:val="222222"/>
          <w:szCs w:val="24"/>
          <w:shd w:val="clear" w:color="auto" w:fill="FFFFFF"/>
        </w:rPr>
      </w:pPr>
      <w:r w:rsidRPr="000A0036">
        <w:rPr>
          <w:rFonts w:cs="Times New Roman"/>
          <w:color w:val="222222"/>
          <w:szCs w:val="24"/>
          <w:shd w:val="clear" w:color="auto" w:fill="FFFFFF"/>
        </w:rPr>
        <w:tab/>
      </w:r>
      <w:r w:rsidRPr="000A0036">
        <w:rPr>
          <w:rFonts w:cs="Times New Roman"/>
          <w:color w:val="222222"/>
          <w:szCs w:val="24"/>
          <w:shd w:val="clear" w:color="auto" w:fill="FFFFFF"/>
        </w:rPr>
        <w:t xml:space="preserve">The goal of an organization strives in have profitable sales, have an efficient execution of strategy, stay competitive among others, but the investment in internal environments like human capital and have a great management team and leaders will be crucial. Beyond that, having followers that will be able to promote company culture, followers that will be the voice of the company will be important. Satterlee (2018), a leader cannot lead without followers. Companies can offer a good salary and compensation plan but the job satisfaction, the internal environment, good leader and management team are the key which an employee makes the decision to follow his manager, be loyal and trust him/her. Back in history when God creates Men’s and Women, we can see the importance of leaders and their role and how followers follow Jesus after they saw what God was doing was good. 7 But Jesus withdrew himself with his disciples to the sea: and a great multitude from Galilee followed him, and from Judaea, 8 And from Jerusalem, and </w:t>
      </w:r>
    </w:p>
    <w:p w14:paraId="1AA651CF" w14:textId="1A71CD60" w:rsidR="000A0036" w:rsidRDefault="000A0036" w:rsidP="001677AC">
      <w:pPr>
        <w:rPr>
          <w:rFonts w:cs="Times New Roman"/>
          <w:color w:val="222222"/>
          <w:szCs w:val="24"/>
          <w:shd w:val="clear" w:color="auto" w:fill="FFFFFF"/>
        </w:rPr>
      </w:pPr>
      <w:r w:rsidRPr="000A0036">
        <w:rPr>
          <w:rFonts w:cs="Times New Roman"/>
          <w:color w:val="222222"/>
          <w:szCs w:val="24"/>
          <w:shd w:val="clear" w:color="auto" w:fill="FFFFFF"/>
        </w:rPr>
        <w:lastRenderedPageBreak/>
        <w:t xml:space="preserve">https://kingjamesbibleonline.org. 34 Some of the people became followers of Paul and believed. Among them was Dionysius, a member of the Areopagus, also a woman named Damaris, and a number of others. (Acts 17:34, King James Bible Online. https://kingjamesbibleonline.org. </w:t>
      </w:r>
      <w:r w:rsidRPr="000A0036">
        <w:rPr>
          <w:rFonts w:cs="Times New Roman"/>
          <w:color w:val="222222"/>
          <w:szCs w:val="24"/>
          <w:shd w:val="clear" w:color="auto" w:fill="FFFFFF"/>
        </w:rPr>
        <w:tab/>
      </w:r>
    </w:p>
    <w:p w14:paraId="257243D9" w14:textId="7517E47C" w:rsidR="00175028" w:rsidRDefault="000A0036" w:rsidP="001677AC">
      <w:pPr>
        <w:rPr>
          <w:rFonts w:cs="Times New Roman"/>
          <w:color w:val="222222"/>
          <w:szCs w:val="24"/>
          <w:shd w:val="clear" w:color="auto" w:fill="FFFFFF"/>
        </w:rPr>
      </w:pPr>
      <w:r>
        <w:rPr>
          <w:rFonts w:cs="Times New Roman"/>
          <w:color w:val="222222"/>
          <w:szCs w:val="24"/>
          <w:shd w:val="clear" w:color="auto" w:fill="FFFFFF"/>
        </w:rPr>
        <w:tab/>
      </w:r>
      <w:r w:rsidRPr="000A0036">
        <w:rPr>
          <w:rFonts w:cs="Times New Roman"/>
          <w:color w:val="222222"/>
          <w:szCs w:val="24"/>
          <w:shd w:val="clear" w:color="auto" w:fill="FFFFFF"/>
        </w:rPr>
        <w:t xml:space="preserve">It is important in the organization that leaders </w:t>
      </w:r>
      <w:r w:rsidRPr="000A0036">
        <w:rPr>
          <w:rStyle w:val="sc-ihhhrj"/>
          <w:rFonts w:cs="Times New Roman"/>
          <w:color w:val="222222"/>
          <w:szCs w:val="24"/>
          <w:shd w:val="clear" w:color="auto" w:fill="FFFFFF"/>
        </w:rPr>
        <w:t>engage</w:t>
      </w:r>
      <w:r w:rsidRPr="000A0036">
        <w:rPr>
          <w:rFonts w:cs="Times New Roman"/>
          <w:color w:val="222222"/>
          <w:szCs w:val="24"/>
          <w:shd w:val="clear" w:color="auto" w:fill="FFFFFF"/>
        </w:rPr>
        <w:t xml:space="preserve"> with his/her followers. One of the main tasks for most leaders is interacting with their followers (Gattermann et al. 2017). Leaders need to be a role model of the company, do what is right and lead by example. Followers need to feel that they are valuable to their leader and to build that relationship leaders need to engage, motivate followers, build a relation of trust and keep the channel of communication open all the time.</w:t>
      </w:r>
    </w:p>
    <w:p w14:paraId="4AA2C8E8" w14:textId="79BDD9F5" w:rsidR="00DA6565" w:rsidRDefault="00DA6565" w:rsidP="001677AC">
      <w:pPr>
        <w:rPr>
          <w:rFonts w:cs="Times New Roman"/>
          <w:b/>
          <w:bCs/>
          <w:szCs w:val="24"/>
        </w:rPr>
      </w:pPr>
    </w:p>
    <w:p w14:paraId="035F9161" w14:textId="77777777" w:rsidR="00AC07E8" w:rsidRPr="000A0036" w:rsidRDefault="00AC07E8" w:rsidP="001677AC">
      <w:pPr>
        <w:rPr>
          <w:rFonts w:cs="Times New Roman"/>
          <w:b/>
          <w:bCs/>
          <w:szCs w:val="24"/>
        </w:rPr>
      </w:pPr>
    </w:p>
    <w:p w14:paraId="7A7ACF24" w14:textId="46FFE417" w:rsidR="00B95CA1" w:rsidRPr="000A0036" w:rsidRDefault="00B95CA1" w:rsidP="001677AC">
      <w:pPr>
        <w:rPr>
          <w:rFonts w:cs="Times New Roman"/>
          <w:b/>
          <w:bCs/>
          <w:szCs w:val="24"/>
        </w:rPr>
      </w:pPr>
    </w:p>
    <w:p w14:paraId="61DE3014" w14:textId="65135790" w:rsidR="00B95CA1" w:rsidRPr="000A0036" w:rsidRDefault="00B95CA1" w:rsidP="001677AC">
      <w:pPr>
        <w:rPr>
          <w:rFonts w:cs="Times New Roman"/>
          <w:b/>
          <w:bCs/>
          <w:szCs w:val="24"/>
        </w:rPr>
      </w:pPr>
    </w:p>
    <w:p w14:paraId="32130FBF" w14:textId="31137335" w:rsidR="00B95CA1" w:rsidRPr="000A0036" w:rsidRDefault="00B95CA1" w:rsidP="001677AC">
      <w:pPr>
        <w:rPr>
          <w:rFonts w:cs="Times New Roman"/>
          <w:b/>
          <w:bCs/>
          <w:szCs w:val="24"/>
        </w:rPr>
      </w:pPr>
    </w:p>
    <w:p w14:paraId="52378102" w14:textId="753667D6" w:rsidR="00B95CA1" w:rsidRPr="000A0036" w:rsidRDefault="00B95CA1" w:rsidP="001677AC">
      <w:pPr>
        <w:rPr>
          <w:rFonts w:cs="Times New Roman"/>
          <w:b/>
          <w:bCs/>
          <w:szCs w:val="24"/>
        </w:rPr>
      </w:pPr>
    </w:p>
    <w:p w14:paraId="433A6C29" w14:textId="36E4F8CC" w:rsidR="00B95CA1" w:rsidRPr="000A0036" w:rsidRDefault="00B95CA1" w:rsidP="001677AC">
      <w:pPr>
        <w:rPr>
          <w:rFonts w:cs="Times New Roman"/>
          <w:b/>
          <w:bCs/>
          <w:szCs w:val="24"/>
        </w:rPr>
      </w:pPr>
    </w:p>
    <w:p w14:paraId="09298BD2" w14:textId="72A88CA2" w:rsidR="00B95CA1" w:rsidRPr="000A0036" w:rsidRDefault="00B95CA1" w:rsidP="001677AC">
      <w:pPr>
        <w:rPr>
          <w:rFonts w:cs="Times New Roman"/>
          <w:b/>
          <w:bCs/>
          <w:szCs w:val="24"/>
        </w:rPr>
      </w:pPr>
    </w:p>
    <w:p w14:paraId="472822D4" w14:textId="1D818699" w:rsidR="00B95CA1" w:rsidRDefault="00B95CA1" w:rsidP="001677AC">
      <w:pPr>
        <w:rPr>
          <w:rFonts w:cs="Times New Roman"/>
          <w:b/>
          <w:bCs/>
          <w:szCs w:val="24"/>
        </w:rPr>
      </w:pPr>
    </w:p>
    <w:p w14:paraId="0D15653D" w14:textId="6AF53AE9" w:rsidR="000A0036" w:rsidRDefault="000A0036" w:rsidP="001677AC">
      <w:pPr>
        <w:rPr>
          <w:rFonts w:cs="Times New Roman"/>
          <w:b/>
          <w:bCs/>
          <w:szCs w:val="24"/>
        </w:rPr>
      </w:pPr>
    </w:p>
    <w:p w14:paraId="5CE1E82A" w14:textId="77777777" w:rsidR="000A0036" w:rsidRPr="000A0036" w:rsidRDefault="000A0036" w:rsidP="001677AC">
      <w:pPr>
        <w:rPr>
          <w:rFonts w:cs="Times New Roman"/>
          <w:b/>
          <w:bCs/>
          <w:szCs w:val="24"/>
        </w:rPr>
      </w:pPr>
    </w:p>
    <w:bookmarkEnd w:id="0"/>
    <w:bookmarkEnd w:id="1"/>
    <w:bookmarkEnd w:id="2"/>
    <w:p w14:paraId="5D463AB7" w14:textId="77777777" w:rsidR="001677AC" w:rsidRPr="000A0036" w:rsidRDefault="001677AC" w:rsidP="001677AC">
      <w:pPr>
        <w:jc w:val="center"/>
        <w:rPr>
          <w:rFonts w:cs="Times New Roman"/>
          <w:b/>
          <w:bCs/>
          <w:szCs w:val="24"/>
        </w:rPr>
      </w:pPr>
    </w:p>
    <w:p w14:paraId="6677E436" w14:textId="790F388D" w:rsidR="001677AC" w:rsidRPr="000A0036" w:rsidRDefault="001677AC" w:rsidP="001677AC">
      <w:pPr>
        <w:jc w:val="center"/>
        <w:rPr>
          <w:rFonts w:cs="Times New Roman"/>
          <w:b/>
          <w:bCs/>
          <w:szCs w:val="24"/>
        </w:rPr>
      </w:pPr>
      <w:r w:rsidRPr="000A0036">
        <w:rPr>
          <w:rFonts w:cs="Times New Roman"/>
          <w:b/>
          <w:bCs/>
          <w:szCs w:val="24"/>
        </w:rPr>
        <w:t>References</w:t>
      </w:r>
    </w:p>
    <w:p w14:paraId="4D910228" w14:textId="5898D743" w:rsidR="001F009F" w:rsidRPr="000A0036" w:rsidRDefault="001677AC" w:rsidP="00E56F5E">
      <w:pPr>
        <w:ind w:left="720" w:hanging="720"/>
        <w:rPr>
          <w:rFonts w:cs="Times New Roman"/>
          <w:color w:val="333333"/>
          <w:szCs w:val="24"/>
        </w:rPr>
      </w:pPr>
      <w:r w:rsidRPr="000A0036">
        <w:rPr>
          <w:rFonts w:cs="Times New Roman"/>
          <w:color w:val="333333"/>
          <w:szCs w:val="24"/>
        </w:rPr>
        <w:lastRenderedPageBreak/>
        <w:t xml:space="preserve">Chuah, F., Teoh, K., Ting, H., &amp; Lau, E. (2016) A behavioral approach to modelling strategy execution: The role of organizational support and the moderated mediation effect of engagement and </w:t>
      </w:r>
      <w:r w:rsidRPr="000A0036">
        <w:rPr>
          <w:rFonts w:cs="Times New Roman"/>
          <w:szCs w:val="24"/>
        </w:rPr>
        <w:t>communication.</w:t>
      </w:r>
      <w:r w:rsidRPr="000A0036">
        <w:rPr>
          <w:rFonts w:cs="Times New Roman"/>
          <w:i/>
          <w:iCs/>
          <w:szCs w:val="24"/>
        </w:rPr>
        <w:t> International Review of Management and Marketing, 6</w:t>
      </w:r>
      <w:r w:rsidRPr="000A0036">
        <w:rPr>
          <w:rFonts w:cs="Times New Roman"/>
          <w:szCs w:val="24"/>
        </w:rPr>
        <w:t>(8), 217-225.</w:t>
      </w:r>
    </w:p>
    <w:p w14:paraId="34EBF205" w14:textId="77777777" w:rsidR="00A02364" w:rsidRPr="000A0036" w:rsidRDefault="00041DA0" w:rsidP="00A02364">
      <w:pPr>
        <w:ind w:left="720" w:hanging="720"/>
        <w:rPr>
          <w:rFonts w:cs="Times New Roman"/>
          <w:color w:val="555555"/>
          <w:szCs w:val="24"/>
          <w:shd w:val="clear" w:color="auto" w:fill="FFFFFF"/>
        </w:rPr>
      </w:pPr>
      <w:r w:rsidRPr="000A0036">
        <w:rPr>
          <w:rFonts w:cs="Times New Roman"/>
          <w:szCs w:val="24"/>
          <w:shd w:val="clear" w:color="auto" w:fill="FFFFFF"/>
        </w:rPr>
        <w:t>Cox, J. A. (2016). Leadership and Management Roles: Challenges and Success Strategies: Perioperative leadership.</w:t>
      </w:r>
      <w:r w:rsidRPr="000A0036">
        <w:rPr>
          <w:rFonts w:cs="Times New Roman"/>
          <w:i/>
          <w:iCs/>
          <w:szCs w:val="24"/>
          <w:shd w:val="clear" w:color="auto" w:fill="FFFFFF"/>
        </w:rPr>
        <w:t> AORN Journal, 104</w:t>
      </w:r>
      <w:r w:rsidRPr="000A0036">
        <w:rPr>
          <w:rFonts w:cs="Times New Roman"/>
          <w:szCs w:val="24"/>
          <w:shd w:val="clear" w:color="auto" w:fill="FFFFFF"/>
        </w:rPr>
        <w:t xml:space="preserve">(2), 154-160. </w:t>
      </w:r>
      <w:hyperlink r:id="rId9" w:history="1">
        <w:r w:rsidR="00A02364" w:rsidRPr="000A0036">
          <w:rPr>
            <w:rStyle w:val="Hyperlink"/>
            <w:rFonts w:cs="Times New Roman"/>
            <w:szCs w:val="24"/>
            <w:shd w:val="clear" w:color="auto" w:fill="FFFFFF"/>
          </w:rPr>
          <w:t>http://dx.doi.org.ezproxy.liberty.edu/10.1016/j.aorn.2016.06.008</w:t>
        </w:r>
      </w:hyperlink>
    </w:p>
    <w:p w14:paraId="03ACAB4C" w14:textId="77777777" w:rsidR="005F31EE" w:rsidRPr="000A0036" w:rsidRDefault="00A02364" w:rsidP="005F31EE">
      <w:pPr>
        <w:ind w:left="720" w:hanging="720"/>
        <w:rPr>
          <w:rFonts w:cs="Times New Roman"/>
          <w:color w:val="333333"/>
          <w:szCs w:val="24"/>
        </w:rPr>
      </w:pPr>
      <w:r w:rsidRPr="000A0036">
        <w:rPr>
          <w:rFonts w:cs="Times New Roman"/>
          <w:color w:val="333333"/>
          <w:szCs w:val="24"/>
        </w:rPr>
        <w:t>Grabo, A., &amp; van Vugt, M. (2016). Charismatic leadership and the evolution of cooperation.</w:t>
      </w:r>
      <w:r w:rsidRPr="000A0036">
        <w:rPr>
          <w:rFonts w:cs="Times New Roman"/>
          <w:i/>
          <w:iCs/>
          <w:color w:val="333333"/>
          <w:szCs w:val="24"/>
        </w:rPr>
        <w:t> Evolution and Human Behavior, 37</w:t>
      </w:r>
      <w:r w:rsidRPr="000A0036">
        <w:rPr>
          <w:rFonts w:cs="Times New Roman"/>
          <w:color w:val="333333"/>
          <w:szCs w:val="24"/>
        </w:rPr>
        <w:t>(5), 399-406. </w:t>
      </w:r>
      <w:hyperlink r:id="rId10" w:tgtFrame="_blank" w:history="1">
        <w:r w:rsidRPr="000A0036">
          <w:rPr>
            <w:rStyle w:val="Hyperlink"/>
            <w:rFonts w:cs="Times New Roman"/>
            <w:color w:val="0066CC"/>
            <w:szCs w:val="24"/>
          </w:rPr>
          <w:t>https://doi.org/10.1016/j.evolhumbehav.2016.03.005</w:t>
        </w:r>
      </w:hyperlink>
    </w:p>
    <w:p w14:paraId="5C007446" w14:textId="6108144A" w:rsidR="00A02364" w:rsidRPr="000A0036" w:rsidRDefault="005F31EE" w:rsidP="00041DA0">
      <w:pPr>
        <w:ind w:left="720" w:hanging="720"/>
        <w:rPr>
          <w:rFonts w:cs="Times New Roman"/>
          <w:color w:val="333333"/>
          <w:szCs w:val="24"/>
        </w:rPr>
      </w:pPr>
      <w:r w:rsidRPr="000A0036">
        <w:rPr>
          <w:rFonts w:cs="Times New Roman"/>
          <w:color w:val="333333"/>
          <w:szCs w:val="24"/>
        </w:rPr>
        <w:t>Gutermann, D., Lehmann-Willenbrock, N., Boer, D., Born, M., &amp; Voelpel, S. C. (2017). How leaders affect followers' work engagement and performance: Integrating Leader−Member exchange and crossover theory.</w:t>
      </w:r>
      <w:r w:rsidRPr="000A0036">
        <w:rPr>
          <w:rFonts w:cs="Times New Roman"/>
          <w:i/>
          <w:iCs/>
          <w:color w:val="333333"/>
          <w:szCs w:val="24"/>
        </w:rPr>
        <w:t> British Journal of Management, 28</w:t>
      </w:r>
      <w:r w:rsidRPr="000A0036">
        <w:rPr>
          <w:rFonts w:cs="Times New Roman"/>
          <w:color w:val="333333"/>
          <w:szCs w:val="24"/>
        </w:rPr>
        <w:t>(2), 299-314. </w:t>
      </w:r>
      <w:hyperlink r:id="rId11" w:tgtFrame="_blank" w:history="1">
        <w:r w:rsidRPr="000A0036">
          <w:rPr>
            <w:rStyle w:val="Hyperlink"/>
            <w:rFonts w:cs="Times New Roman"/>
            <w:color w:val="0066CC"/>
            <w:szCs w:val="24"/>
          </w:rPr>
          <w:t>https://doi.org/10.1111/1467-8551.12214</w:t>
        </w:r>
      </w:hyperlink>
    </w:p>
    <w:p w14:paraId="71197D87" w14:textId="077111F9" w:rsidR="001F009F" w:rsidRPr="000A0036" w:rsidRDefault="001F009F" w:rsidP="001F009F">
      <w:pPr>
        <w:ind w:left="720" w:hanging="720"/>
        <w:rPr>
          <w:rFonts w:cs="Times New Roman"/>
          <w:szCs w:val="24"/>
        </w:rPr>
      </w:pPr>
      <w:r w:rsidRPr="000A0036">
        <w:rPr>
          <w:rFonts w:cs="Times New Roman"/>
          <w:color w:val="333333"/>
          <w:szCs w:val="24"/>
        </w:rPr>
        <w:t>Investigating a strategically oriented MLD program: Organizational identification and organizational commitment. (2020). </w:t>
      </w:r>
      <w:r w:rsidRPr="000A0036">
        <w:rPr>
          <w:rFonts w:cs="Times New Roman"/>
          <w:i/>
          <w:iCs/>
          <w:color w:val="333333"/>
          <w:szCs w:val="24"/>
        </w:rPr>
        <w:t xml:space="preserve">Human Resource Management International </w:t>
      </w:r>
      <w:r w:rsidRPr="000A0036">
        <w:rPr>
          <w:rFonts w:cs="Times New Roman"/>
          <w:i/>
          <w:iCs/>
          <w:szCs w:val="24"/>
        </w:rPr>
        <w:t>Digest, ahead-of-print</w:t>
      </w:r>
      <w:r w:rsidRPr="000A0036">
        <w:rPr>
          <w:rFonts w:cs="Times New Roman"/>
          <w:szCs w:val="24"/>
        </w:rPr>
        <w:t>(ahead-of-print)</w:t>
      </w:r>
      <w:r w:rsidR="00FE4589" w:rsidRPr="000A0036">
        <w:rPr>
          <w:rFonts w:cs="Times New Roman"/>
          <w:szCs w:val="24"/>
        </w:rPr>
        <w:t xml:space="preserve">. </w:t>
      </w:r>
      <w:hyperlink r:id="rId12" w:history="1">
        <w:r w:rsidR="00FE4589" w:rsidRPr="000A0036">
          <w:rPr>
            <w:rStyle w:val="Hyperlink"/>
            <w:rFonts w:cs="Times New Roman"/>
            <w:szCs w:val="24"/>
          </w:rPr>
          <w:t>https://doi.org/10.1108/HRMID-06-2020-0162</w:t>
        </w:r>
      </w:hyperlink>
    </w:p>
    <w:p w14:paraId="6EB92BCA" w14:textId="61FCECA3" w:rsidR="004F7441" w:rsidRPr="000A0036" w:rsidRDefault="004F7441" w:rsidP="001F009F">
      <w:pPr>
        <w:ind w:left="720" w:hanging="720"/>
        <w:rPr>
          <w:rStyle w:val="Hyperlink"/>
          <w:rFonts w:cs="Times New Roman"/>
          <w:szCs w:val="24"/>
          <w:shd w:val="clear" w:color="auto" w:fill="FFFFFF"/>
        </w:rPr>
      </w:pPr>
      <w:r w:rsidRPr="000A0036">
        <w:rPr>
          <w:rFonts w:cs="Times New Roman"/>
          <w:szCs w:val="24"/>
          <w:shd w:val="clear" w:color="auto" w:fill="FFFFFF"/>
        </w:rPr>
        <w:t>Marker, D. (2010). Leadership or Management?</w:t>
      </w:r>
      <w:r w:rsidRPr="000A0036">
        <w:rPr>
          <w:rFonts w:cs="Times New Roman"/>
          <w:i/>
          <w:iCs/>
          <w:szCs w:val="24"/>
          <w:shd w:val="clear" w:color="auto" w:fill="FFFFFF"/>
        </w:rPr>
        <w:t> Management Quarterly, 51</w:t>
      </w:r>
      <w:r w:rsidRPr="000A0036">
        <w:rPr>
          <w:rFonts w:cs="Times New Roman"/>
          <w:szCs w:val="24"/>
          <w:shd w:val="clear" w:color="auto" w:fill="FFFFFF"/>
        </w:rPr>
        <w:t xml:space="preserve">(2), 31-34. </w:t>
      </w:r>
      <w:hyperlink r:id="rId13" w:history="1">
        <w:r w:rsidR="00B95CA1" w:rsidRPr="000A0036">
          <w:rPr>
            <w:rStyle w:val="Hyperlink"/>
            <w:rFonts w:cs="Times New Roman"/>
            <w:szCs w:val="24"/>
            <w:shd w:val="clear" w:color="auto" w:fill="FFFFFF"/>
          </w:rPr>
          <w:t>http://ezproxy.liberty.edu/login?qurl=https%3A%2F%2Fwww.proquest.com%2Ftrade-journals%2Fleadership-management%2Fdocview%2F527842268%2Fse-2%3Faccountid%3D12085</w:t>
        </w:r>
      </w:hyperlink>
    </w:p>
    <w:p w14:paraId="3F0F1AA8" w14:textId="03E17358" w:rsidR="0043740E" w:rsidRPr="000A0036" w:rsidRDefault="0043740E" w:rsidP="001F009F">
      <w:pPr>
        <w:ind w:left="720" w:hanging="720"/>
        <w:rPr>
          <w:rFonts w:cs="Times New Roman"/>
          <w:szCs w:val="24"/>
          <w:shd w:val="clear" w:color="auto" w:fill="FFFFFF"/>
        </w:rPr>
      </w:pPr>
      <w:r w:rsidRPr="000A0036">
        <w:rPr>
          <w:rStyle w:val="Hyperlink"/>
          <w:rFonts w:cs="Times New Roman"/>
          <w:color w:val="auto"/>
          <w:szCs w:val="24"/>
          <w:u w:val="none"/>
          <w:shd w:val="clear" w:color="auto" w:fill="FFFFFF"/>
        </w:rPr>
        <w:t xml:space="preserve">Saterlee, A. (2018). Introduction to principle of management and leadership. </w:t>
      </w:r>
      <w:r w:rsidRPr="000A0036">
        <w:rPr>
          <w:rStyle w:val="Hyperlink"/>
          <w:rFonts w:cs="Times New Roman"/>
          <w:i/>
          <w:iCs/>
          <w:color w:val="auto"/>
          <w:szCs w:val="24"/>
          <w:u w:val="none"/>
          <w:shd w:val="clear" w:color="auto" w:fill="FFFFFF"/>
        </w:rPr>
        <w:t>Principles f management and leadership</w:t>
      </w:r>
      <w:r w:rsidRPr="000A0036">
        <w:rPr>
          <w:rStyle w:val="Hyperlink"/>
          <w:rFonts w:cs="Times New Roman"/>
          <w:color w:val="auto"/>
          <w:szCs w:val="24"/>
          <w:u w:val="none"/>
          <w:shd w:val="clear" w:color="auto" w:fill="FFFFFF"/>
        </w:rPr>
        <w:t xml:space="preserve">: </w:t>
      </w:r>
      <w:r w:rsidRPr="000A0036">
        <w:rPr>
          <w:rStyle w:val="Hyperlink"/>
          <w:rFonts w:cs="Times New Roman"/>
          <w:i/>
          <w:iCs/>
          <w:color w:val="auto"/>
          <w:szCs w:val="24"/>
          <w:u w:val="none"/>
          <w:shd w:val="clear" w:color="auto" w:fill="FFFFFF"/>
        </w:rPr>
        <w:t>A Christian perspective.</w:t>
      </w:r>
      <w:r w:rsidRPr="000A0036">
        <w:rPr>
          <w:rStyle w:val="Hyperlink"/>
          <w:rFonts w:cs="Times New Roman"/>
          <w:color w:val="auto"/>
          <w:szCs w:val="24"/>
          <w:u w:val="none"/>
          <w:shd w:val="clear" w:color="auto" w:fill="FFFFFF"/>
        </w:rPr>
        <w:t xml:space="preserve"> pp. 3-31. McGraw-Hill Education</w:t>
      </w:r>
    </w:p>
    <w:p w14:paraId="6F2A2800" w14:textId="13086A1A" w:rsidR="0071237B" w:rsidRPr="000A0036" w:rsidRDefault="0071237B" w:rsidP="001677AC">
      <w:pPr>
        <w:ind w:left="720" w:hanging="720"/>
        <w:rPr>
          <w:rStyle w:val="Hyperlink"/>
          <w:rFonts w:cs="Times New Roman"/>
          <w:color w:val="auto"/>
          <w:szCs w:val="24"/>
          <w:u w:val="none"/>
        </w:rPr>
      </w:pPr>
      <w:r w:rsidRPr="000A0036">
        <w:rPr>
          <w:rStyle w:val="Hyperlink"/>
          <w:rFonts w:cs="Times New Roman"/>
          <w:color w:val="auto"/>
          <w:szCs w:val="24"/>
          <w:u w:val="none"/>
        </w:rPr>
        <w:lastRenderedPageBreak/>
        <w:t xml:space="preserve">Nickel, B., McHugh, J., &amp; McHugh, S. (2020). Management and leadership. </w:t>
      </w:r>
      <w:r w:rsidRPr="000A0036">
        <w:rPr>
          <w:rStyle w:val="Hyperlink"/>
          <w:rFonts w:cs="Times New Roman"/>
          <w:i/>
          <w:iCs/>
          <w:color w:val="auto"/>
          <w:szCs w:val="24"/>
          <w:u w:val="none"/>
        </w:rPr>
        <w:t>Understanding business</w:t>
      </w:r>
      <w:r w:rsidRPr="000A0036">
        <w:rPr>
          <w:rStyle w:val="Hyperlink"/>
          <w:rFonts w:cs="Times New Roman"/>
          <w:color w:val="auto"/>
          <w:szCs w:val="24"/>
          <w:u w:val="none"/>
        </w:rPr>
        <w:t>. pp. 170-194. McGraw-Hill Education (13</w:t>
      </w:r>
      <w:r w:rsidRPr="000A0036">
        <w:rPr>
          <w:rStyle w:val="Hyperlink"/>
          <w:rFonts w:cs="Times New Roman"/>
          <w:color w:val="auto"/>
          <w:szCs w:val="24"/>
          <w:u w:val="none"/>
          <w:vertAlign w:val="superscript"/>
        </w:rPr>
        <w:t>th</w:t>
      </w:r>
      <w:r w:rsidRPr="000A0036">
        <w:rPr>
          <w:rStyle w:val="Hyperlink"/>
          <w:rFonts w:cs="Times New Roman"/>
          <w:color w:val="auto"/>
          <w:szCs w:val="24"/>
          <w:u w:val="none"/>
        </w:rPr>
        <w:t xml:space="preserve"> Edition) </w:t>
      </w:r>
    </w:p>
    <w:p w14:paraId="44DB2197" w14:textId="6F6883F6" w:rsidR="002061BB" w:rsidRPr="000A0036" w:rsidRDefault="002061BB" w:rsidP="001677AC">
      <w:pPr>
        <w:ind w:left="720" w:hanging="720"/>
        <w:rPr>
          <w:rFonts w:cs="Times New Roman"/>
          <w:color w:val="3A3A3A"/>
          <w:szCs w:val="24"/>
          <w:shd w:val="clear" w:color="auto" w:fill="FFFFFF"/>
        </w:rPr>
      </w:pPr>
      <w:r w:rsidRPr="000A0036">
        <w:rPr>
          <w:rFonts w:cs="Times New Roman"/>
          <w:color w:val="3A3A3A"/>
          <w:szCs w:val="24"/>
          <w:shd w:val="clear" w:color="auto" w:fill="FFFFFF"/>
        </w:rPr>
        <w:t>Vugec, D.S., (2020). Mastering Digital Transformation through Business Process Management: Investigating Alignments, Goals, Orchestration, and Roles. </w:t>
      </w:r>
      <w:r w:rsidRPr="000A0036">
        <w:rPr>
          <w:rFonts w:cs="Times New Roman"/>
          <w:i/>
          <w:iCs/>
          <w:color w:val="3A3A3A"/>
          <w:szCs w:val="24"/>
          <w:shd w:val="clear" w:color="auto" w:fill="FFFFFF"/>
        </w:rPr>
        <w:t>Journal of Entrepreneurship, Management and Innovation</w:t>
      </w:r>
      <w:r w:rsidR="00623E3C" w:rsidRPr="000A0036">
        <w:rPr>
          <w:rFonts w:cs="Times New Roman"/>
          <w:i/>
          <w:iCs/>
          <w:color w:val="3A3A3A"/>
          <w:szCs w:val="24"/>
          <w:shd w:val="clear" w:color="auto" w:fill="FFFFFF"/>
        </w:rPr>
        <w:t xml:space="preserve">, </w:t>
      </w:r>
      <w:r w:rsidR="00FE4589" w:rsidRPr="000A0036">
        <w:rPr>
          <w:rFonts w:cs="Times New Roman"/>
          <w:i/>
          <w:iCs/>
          <w:color w:val="3A3A3A"/>
          <w:szCs w:val="24"/>
          <w:shd w:val="clear" w:color="auto" w:fill="FFFFFF"/>
        </w:rPr>
        <w:t>16</w:t>
      </w:r>
      <w:r w:rsidR="00FE4589" w:rsidRPr="000A0036">
        <w:rPr>
          <w:rFonts w:cs="Times New Roman"/>
          <w:color w:val="3A3A3A"/>
          <w:szCs w:val="24"/>
          <w:shd w:val="clear" w:color="auto" w:fill="FFFFFF"/>
        </w:rPr>
        <w:t>(1), 71-74.</w:t>
      </w:r>
      <w:r w:rsidRPr="000A0036">
        <w:rPr>
          <w:rFonts w:cs="Times New Roman"/>
          <w:color w:val="3A3A3A"/>
          <w:szCs w:val="24"/>
          <w:shd w:val="clear" w:color="auto" w:fill="FFFFFF"/>
        </w:rPr>
        <w:t xml:space="preserve"> Nowy Sącz Business School, National-Louis University</w:t>
      </w:r>
      <w:r w:rsidR="00FE4589" w:rsidRPr="000A0036">
        <w:rPr>
          <w:rFonts w:cs="Times New Roman"/>
          <w:color w:val="3A3A3A"/>
          <w:szCs w:val="24"/>
          <w:shd w:val="clear" w:color="auto" w:fill="FFFFFF"/>
        </w:rPr>
        <w:t>.</w:t>
      </w:r>
      <w:r w:rsidRPr="000A0036">
        <w:rPr>
          <w:rFonts w:cs="Times New Roman"/>
          <w:color w:val="3A3A3A"/>
          <w:szCs w:val="24"/>
          <w:shd w:val="clear" w:color="auto" w:fill="FFFFFF"/>
        </w:rPr>
        <w:t xml:space="preserve"> doi:10.7341/20201612.</w:t>
      </w:r>
    </w:p>
    <w:p w14:paraId="179B6549" w14:textId="77777777" w:rsidR="00FE4589" w:rsidRPr="000A0036" w:rsidRDefault="00FE4589" w:rsidP="001677AC">
      <w:pPr>
        <w:ind w:left="720" w:hanging="720"/>
        <w:rPr>
          <w:rStyle w:val="Hyperlink"/>
          <w:rFonts w:cs="Times New Roman"/>
          <w:b/>
          <w:bCs/>
          <w:color w:val="auto"/>
          <w:szCs w:val="24"/>
          <w:u w:val="none"/>
        </w:rPr>
      </w:pPr>
    </w:p>
    <w:p w14:paraId="5EA879EC" w14:textId="77777777" w:rsidR="0048176F" w:rsidRPr="000A0036" w:rsidRDefault="0048176F" w:rsidP="00F31F38">
      <w:pPr>
        <w:ind w:left="720" w:hanging="720"/>
        <w:rPr>
          <w:rFonts w:cs="Times New Roman"/>
          <w:szCs w:val="24"/>
        </w:rPr>
      </w:pPr>
    </w:p>
    <w:sectPr w:rsidR="0048176F" w:rsidRPr="000A0036" w:rsidSect="001677AC">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A6FC3" w14:textId="77777777" w:rsidR="0051558D" w:rsidRDefault="0051558D" w:rsidP="00E04474">
      <w:pPr>
        <w:spacing w:line="240" w:lineRule="auto"/>
      </w:pPr>
      <w:r>
        <w:separator/>
      </w:r>
    </w:p>
  </w:endnote>
  <w:endnote w:type="continuationSeparator" w:id="0">
    <w:p w14:paraId="54550AE8" w14:textId="77777777" w:rsidR="0051558D" w:rsidRDefault="0051558D" w:rsidP="00E04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219F" w14:textId="77777777" w:rsidR="00C12D39" w:rsidRDefault="00C12D39">
    <w:pPr>
      <w:pStyle w:val="Footer"/>
    </w:pPr>
  </w:p>
  <w:p w14:paraId="3F9CC354" w14:textId="77777777" w:rsidR="00C12D39" w:rsidRDefault="00C12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A698" w14:textId="77777777" w:rsidR="00C12D39" w:rsidRDefault="00C12D39" w:rsidP="003C1FD2">
    <w:pPr>
      <w:pStyle w:val="Footer"/>
    </w:pPr>
  </w:p>
  <w:p w14:paraId="32CAD476" w14:textId="77777777" w:rsidR="00C12D39" w:rsidRDefault="00C12D39">
    <w:pPr>
      <w:pStyle w:val="Footer"/>
    </w:pPr>
  </w:p>
  <w:p w14:paraId="2A457209" w14:textId="77777777" w:rsidR="00C12D39" w:rsidRDefault="00C1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53F5" w14:textId="77777777" w:rsidR="0051558D" w:rsidRDefault="0051558D" w:rsidP="00E04474">
      <w:pPr>
        <w:spacing w:line="240" w:lineRule="auto"/>
      </w:pPr>
      <w:r>
        <w:separator/>
      </w:r>
    </w:p>
  </w:footnote>
  <w:footnote w:type="continuationSeparator" w:id="0">
    <w:p w14:paraId="4A359884" w14:textId="77777777" w:rsidR="0051558D" w:rsidRDefault="0051558D" w:rsidP="00E044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26D0" w14:textId="4EE422D4" w:rsidR="00F31F38" w:rsidRDefault="00975396">
    <w:pPr>
      <w:pStyle w:val="Header"/>
      <w:jc w:val="right"/>
    </w:pPr>
    <w:r>
      <w:rPr>
        <w:szCs w:val="24"/>
      </w:rPr>
      <w:t>MANAGEMENT, LEADERSHIP AND FOLLOWERS</w:t>
    </w:r>
    <w:r w:rsidR="00F31F38">
      <w:rPr>
        <w:szCs w:val="24"/>
      </w:rPr>
      <w:tab/>
    </w:r>
    <w:r w:rsidR="00F31F38">
      <w:rPr>
        <w:szCs w:val="24"/>
      </w:rPr>
      <w:tab/>
    </w:r>
    <w:sdt>
      <w:sdtPr>
        <w:id w:val="1310051695"/>
        <w:docPartObj>
          <w:docPartGallery w:val="Page Numbers (Top of Page)"/>
          <w:docPartUnique/>
        </w:docPartObj>
      </w:sdtPr>
      <w:sdtEndPr>
        <w:rPr>
          <w:noProof/>
        </w:rPr>
      </w:sdtEndPr>
      <w:sdtContent>
        <w:r w:rsidR="00F31F38">
          <w:fldChar w:fldCharType="begin"/>
        </w:r>
        <w:r w:rsidR="00F31F38">
          <w:instrText xml:space="preserve"> PAGE   \* MERGEFORMAT </w:instrText>
        </w:r>
        <w:r w:rsidR="00F31F38">
          <w:fldChar w:fldCharType="separate"/>
        </w:r>
        <w:r w:rsidR="008F4DC2">
          <w:rPr>
            <w:noProof/>
          </w:rPr>
          <w:t>1</w:t>
        </w:r>
        <w:r w:rsidR="00F31F38">
          <w:rPr>
            <w:noProof/>
          </w:rPr>
          <w:fldChar w:fldCharType="end"/>
        </w:r>
      </w:sdtContent>
    </w:sdt>
  </w:p>
  <w:p w14:paraId="0BC6E157" w14:textId="77777777" w:rsidR="00C12D39" w:rsidRDefault="00C12D3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B1B4" w14:textId="77777777" w:rsidR="00C12D39" w:rsidRDefault="00C12D39">
    <w:pPr>
      <w:pStyle w:val="Header"/>
      <w:jc w:val="right"/>
    </w:pPr>
    <w:r>
      <w:rPr>
        <w:szCs w:val="24"/>
      </w:rPr>
      <w:fldChar w:fldCharType="begin"/>
    </w:r>
    <w:r>
      <w:rPr>
        <w:szCs w:val="24"/>
      </w:rPr>
      <w:instrText xml:space="preserve"> MACROBUTTON Noname &lt;Insert SHORTENED TITLE&gt; </w:instrText>
    </w:r>
    <w:r>
      <w:rPr>
        <w:szCs w:val="24"/>
      </w:rPr>
      <w:fldChar w:fldCharType="end"/>
    </w:r>
    <w:r>
      <w:rPr>
        <w:szCs w:val="24"/>
      </w:rPr>
      <w:tab/>
    </w:r>
    <w:r>
      <w:rPr>
        <w:szCs w:val="24"/>
      </w:rPr>
      <w:tab/>
    </w:r>
    <w:sdt>
      <w:sdtPr>
        <w:id w:val="-19425949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ED24399" w14:textId="77777777" w:rsidR="00C12D39" w:rsidRDefault="00C1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BE28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FC17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8E81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6498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BE6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9465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FEAC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2C85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9E47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0C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D32CC"/>
    <w:multiLevelType w:val="hybridMultilevel"/>
    <w:tmpl w:val="E79A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B2732"/>
    <w:multiLevelType w:val="hybridMultilevel"/>
    <w:tmpl w:val="C26E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76D45"/>
    <w:multiLevelType w:val="hybridMultilevel"/>
    <w:tmpl w:val="234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A0502A"/>
    <w:multiLevelType w:val="hybridMultilevel"/>
    <w:tmpl w:val="513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81CD7"/>
    <w:multiLevelType w:val="hybridMultilevel"/>
    <w:tmpl w:val="2828E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916A4C"/>
    <w:multiLevelType w:val="hybridMultilevel"/>
    <w:tmpl w:val="4B7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A6799"/>
    <w:multiLevelType w:val="multilevel"/>
    <w:tmpl w:val="2676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68674D"/>
    <w:multiLevelType w:val="hybridMultilevel"/>
    <w:tmpl w:val="6AF4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A7473"/>
    <w:multiLevelType w:val="hybridMultilevel"/>
    <w:tmpl w:val="54F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F5054"/>
    <w:multiLevelType w:val="hybridMultilevel"/>
    <w:tmpl w:val="F42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D3085"/>
    <w:multiLevelType w:val="multilevel"/>
    <w:tmpl w:val="3D38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024F1B"/>
    <w:multiLevelType w:val="hybridMultilevel"/>
    <w:tmpl w:val="2688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F7AE8"/>
    <w:multiLevelType w:val="hybridMultilevel"/>
    <w:tmpl w:val="BDE8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D2CDD"/>
    <w:multiLevelType w:val="multilevel"/>
    <w:tmpl w:val="9DBC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A606D"/>
    <w:multiLevelType w:val="hybridMultilevel"/>
    <w:tmpl w:val="369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CC72FD"/>
    <w:multiLevelType w:val="multilevel"/>
    <w:tmpl w:val="5FD4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17666E"/>
    <w:multiLevelType w:val="hybridMultilevel"/>
    <w:tmpl w:val="B60E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4"/>
  </w:num>
  <w:num w:numId="14">
    <w:abstractNumId w:val="21"/>
  </w:num>
  <w:num w:numId="15">
    <w:abstractNumId w:val="11"/>
  </w:num>
  <w:num w:numId="16">
    <w:abstractNumId w:val="12"/>
  </w:num>
  <w:num w:numId="17">
    <w:abstractNumId w:val="26"/>
  </w:num>
  <w:num w:numId="18">
    <w:abstractNumId w:val="13"/>
  </w:num>
  <w:num w:numId="19">
    <w:abstractNumId w:val="22"/>
  </w:num>
  <w:num w:numId="20">
    <w:abstractNumId w:val="15"/>
  </w:num>
  <w:num w:numId="21">
    <w:abstractNumId w:val="10"/>
  </w:num>
  <w:num w:numId="22">
    <w:abstractNumId w:val="18"/>
  </w:num>
  <w:num w:numId="23">
    <w:abstractNumId w:val="17"/>
  </w:num>
  <w:num w:numId="24">
    <w:abstractNumId w:val="19"/>
  </w:num>
  <w:num w:numId="25">
    <w:abstractNumId w:val="23"/>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A4"/>
    <w:rsid w:val="00021811"/>
    <w:rsid w:val="00023E3A"/>
    <w:rsid w:val="00023E42"/>
    <w:rsid w:val="00033212"/>
    <w:rsid w:val="000343F3"/>
    <w:rsid w:val="00041DA0"/>
    <w:rsid w:val="00044E21"/>
    <w:rsid w:val="00055B6A"/>
    <w:rsid w:val="00073B2D"/>
    <w:rsid w:val="00082B55"/>
    <w:rsid w:val="00090421"/>
    <w:rsid w:val="000A0036"/>
    <w:rsid w:val="000A6112"/>
    <w:rsid w:val="000B04FC"/>
    <w:rsid w:val="000D1F02"/>
    <w:rsid w:val="000E18E3"/>
    <w:rsid w:val="0010378B"/>
    <w:rsid w:val="001104C0"/>
    <w:rsid w:val="00125D38"/>
    <w:rsid w:val="001412C7"/>
    <w:rsid w:val="00152B8B"/>
    <w:rsid w:val="001532A0"/>
    <w:rsid w:val="0015641F"/>
    <w:rsid w:val="001600F7"/>
    <w:rsid w:val="0016274C"/>
    <w:rsid w:val="001677AC"/>
    <w:rsid w:val="00175028"/>
    <w:rsid w:val="001879B7"/>
    <w:rsid w:val="001902CC"/>
    <w:rsid w:val="00194BEE"/>
    <w:rsid w:val="001A042C"/>
    <w:rsid w:val="001B17D4"/>
    <w:rsid w:val="001B2E46"/>
    <w:rsid w:val="001B4D85"/>
    <w:rsid w:val="001B688F"/>
    <w:rsid w:val="001C7019"/>
    <w:rsid w:val="001E6200"/>
    <w:rsid w:val="001E64ED"/>
    <w:rsid w:val="001E7402"/>
    <w:rsid w:val="001F009F"/>
    <w:rsid w:val="001F5D7E"/>
    <w:rsid w:val="001F5E61"/>
    <w:rsid w:val="001F5F3C"/>
    <w:rsid w:val="002061BB"/>
    <w:rsid w:val="0022381A"/>
    <w:rsid w:val="00227EF9"/>
    <w:rsid w:val="0025509E"/>
    <w:rsid w:val="002657DD"/>
    <w:rsid w:val="00276CD1"/>
    <w:rsid w:val="00280EA0"/>
    <w:rsid w:val="00281450"/>
    <w:rsid w:val="00285EBC"/>
    <w:rsid w:val="0029067A"/>
    <w:rsid w:val="00294061"/>
    <w:rsid w:val="0029690B"/>
    <w:rsid w:val="002A22A6"/>
    <w:rsid w:val="002A4423"/>
    <w:rsid w:val="002A6696"/>
    <w:rsid w:val="002B6302"/>
    <w:rsid w:val="002B6478"/>
    <w:rsid w:val="002C6F23"/>
    <w:rsid w:val="002D36A4"/>
    <w:rsid w:val="002E12F9"/>
    <w:rsid w:val="002E2AF6"/>
    <w:rsid w:val="0033525D"/>
    <w:rsid w:val="00351262"/>
    <w:rsid w:val="00353D7A"/>
    <w:rsid w:val="003772D2"/>
    <w:rsid w:val="00382C6C"/>
    <w:rsid w:val="00384130"/>
    <w:rsid w:val="003856B4"/>
    <w:rsid w:val="003B65DF"/>
    <w:rsid w:val="003B6D3D"/>
    <w:rsid w:val="003C1FD2"/>
    <w:rsid w:val="003E2E77"/>
    <w:rsid w:val="003E7A7E"/>
    <w:rsid w:val="003F2BB2"/>
    <w:rsid w:val="004124DE"/>
    <w:rsid w:val="00423C35"/>
    <w:rsid w:val="0043740E"/>
    <w:rsid w:val="0044467C"/>
    <w:rsid w:val="00454BE8"/>
    <w:rsid w:val="00475B78"/>
    <w:rsid w:val="0048176F"/>
    <w:rsid w:val="00486B5B"/>
    <w:rsid w:val="00490FB5"/>
    <w:rsid w:val="00491330"/>
    <w:rsid w:val="004941EF"/>
    <w:rsid w:val="004B3548"/>
    <w:rsid w:val="004E1AD4"/>
    <w:rsid w:val="004E1D43"/>
    <w:rsid w:val="004E5B9F"/>
    <w:rsid w:val="004F51EC"/>
    <w:rsid w:val="004F7441"/>
    <w:rsid w:val="0051558D"/>
    <w:rsid w:val="00531673"/>
    <w:rsid w:val="0053432F"/>
    <w:rsid w:val="00542556"/>
    <w:rsid w:val="00545CE4"/>
    <w:rsid w:val="005533E9"/>
    <w:rsid w:val="00566B7E"/>
    <w:rsid w:val="00573F0C"/>
    <w:rsid w:val="005A0400"/>
    <w:rsid w:val="005B4C58"/>
    <w:rsid w:val="005B6E55"/>
    <w:rsid w:val="005C00DF"/>
    <w:rsid w:val="005C7E52"/>
    <w:rsid w:val="005D3821"/>
    <w:rsid w:val="005E7373"/>
    <w:rsid w:val="005F31EE"/>
    <w:rsid w:val="005F3CDD"/>
    <w:rsid w:val="00623E3C"/>
    <w:rsid w:val="00644D7B"/>
    <w:rsid w:val="00651B5D"/>
    <w:rsid w:val="00661EE2"/>
    <w:rsid w:val="00670ECE"/>
    <w:rsid w:val="006840DF"/>
    <w:rsid w:val="00690452"/>
    <w:rsid w:val="006A7B3F"/>
    <w:rsid w:val="006B4020"/>
    <w:rsid w:val="006C3849"/>
    <w:rsid w:val="0070426D"/>
    <w:rsid w:val="0071237B"/>
    <w:rsid w:val="007133E2"/>
    <w:rsid w:val="00732CB3"/>
    <w:rsid w:val="007450AE"/>
    <w:rsid w:val="00753123"/>
    <w:rsid w:val="00760A63"/>
    <w:rsid w:val="00784E5C"/>
    <w:rsid w:val="007862E2"/>
    <w:rsid w:val="007A3841"/>
    <w:rsid w:val="007B78F0"/>
    <w:rsid w:val="007C2160"/>
    <w:rsid w:val="007C3F66"/>
    <w:rsid w:val="007C51BE"/>
    <w:rsid w:val="007D06D5"/>
    <w:rsid w:val="007E2C71"/>
    <w:rsid w:val="007E7F0E"/>
    <w:rsid w:val="007F1483"/>
    <w:rsid w:val="007F3E07"/>
    <w:rsid w:val="008028E1"/>
    <w:rsid w:val="00803048"/>
    <w:rsid w:val="00804372"/>
    <w:rsid w:val="00811801"/>
    <w:rsid w:val="00816ABB"/>
    <w:rsid w:val="00831B0C"/>
    <w:rsid w:val="0085561F"/>
    <w:rsid w:val="008566FC"/>
    <w:rsid w:val="00856E59"/>
    <w:rsid w:val="00861940"/>
    <w:rsid w:val="00870953"/>
    <w:rsid w:val="008714AA"/>
    <w:rsid w:val="00872DA1"/>
    <w:rsid w:val="008771C1"/>
    <w:rsid w:val="00877A80"/>
    <w:rsid w:val="00877EF8"/>
    <w:rsid w:val="008833AE"/>
    <w:rsid w:val="008A2ED5"/>
    <w:rsid w:val="008A4400"/>
    <w:rsid w:val="008D3B74"/>
    <w:rsid w:val="008D3D84"/>
    <w:rsid w:val="008D5F0F"/>
    <w:rsid w:val="008E3AC1"/>
    <w:rsid w:val="008E4A24"/>
    <w:rsid w:val="008F2710"/>
    <w:rsid w:val="008F4A14"/>
    <w:rsid w:val="008F4DC2"/>
    <w:rsid w:val="008F545F"/>
    <w:rsid w:val="00905576"/>
    <w:rsid w:val="0090723A"/>
    <w:rsid w:val="00932AD7"/>
    <w:rsid w:val="009333ED"/>
    <w:rsid w:val="00940D48"/>
    <w:rsid w:val="0097266F"/>
    <w:rsid w:val="00973952"/>
    <w:rsid w:val="00975396"/>
    <w:rsid w:val="00977166"/>
    <w:rsid w:val="009901CA"/>
    <w:rsid w:val="009912AB"/>
    <w:rsid w:val="009C12F3"/>
    <w:rsid w:val="009D5498"/>
    <w:rsid w:val="009E5D16"/>
    <w:rsid w:val="009E6B80"/>
    <w:rsid w:val="009F12F4"/>
    <w:rsid w:val="009F32E7"/>
    <w:rsid w:val="00A02364"/>
    <w:rsid w:val="00A0247C"/>
    <w:rsid w:val="00A0795F"/>
    <w:rsid w:val="00A12EFB"/>
    <w:rsid w:val="00A1379D"/>
    <w:rsid w:val="00A4346C"/>
    <w:rsid w:val="00A4665F"/>
    <w:rsid w:val="00A52B93"/>
    <w:rsid w:val="00A621BE"/>
    <w:rsid w:val="00A65078"/>
    <w:rsid w:val="00A741B1"/>
    <w:rsid w:val="00A84650"/>
    <w:rsid w:val="00AA1C79"/>
    <w:rsid w:val="00AA2925"/>
    <w:rsid w:val="00AB0758"/>
    <w:rsid w:val="00AC07E8"/>
    <w:rsid w:val="00AC745B"/>
    <w:rsid w:val="00AD5122"/>
    <w:rsid w:val="00AE01FF"/>
    <w:rsid w:val="00AE69BB"/>
    <w:rsid w:val="00AF0AAA"/>
    <w:rsid w:val="00AF2EAA"/>
    <w:rsid w:val="00B04281"/>
    <w:rsid w:val="00B05EAB"/>
    <w:rsid w:val="00B11089"/>
    <w:rsid w:val="00B273B5"/>
    <w:rsid w:val="00B32BBC"/>
    <w:rsid w:val="00B44010"/>
    <w:rsid w:val="00B54AB3"/>
    <w:rsid w:val="00B57A74"/>
    <w:rsid w:val="00B714AD"/>
    <w:rsid w:val="00B827E7"/>
    <w:rsid w:val="00B874EA"/>
    <w:rsid w:val="00B9143D"/>
    <w:rsid w:val="00B920A8"/>
    <w:rsid w:val="00B95CA1"/>
    <w:rsid w:val="00B96F5E"/>
    <w:rsid w:val="00BA02D9"/>
    <w:rsid w:val="00BA627F"/>
    <w:rsid w:val="00BB0CDF"/>
    <w:rsid w:val="00BB2E5A"/>
    <w:rsid w:val="00BC0C74"/>
    <w:rsid w:val="00BD32F1"/>
    <w:rsid w:val="00BE004F"/>
    <w:rsid w:val="00BF6E53"/>
    <w:rsid w:val="00C01887"/>
    <w:rsid w:val="00C05DD7"/>
    <w:rsid w:val="00C078BF"/>
    <w:rsid w:val="00C1285A"/>
    <w:rsid w:val="00C12D39"/>
    <w:rsid w:val="00C22CF1"/>
    <w:rsid w:val="00C306C3"/>
    <w:rsid w:val="00C4057D"/>
    <w:rsid w:val="00C7089B"/>
    <w:rsid w:val="00C80EA7"/>
    <w:rsid w:val="00C80ECD"/>
    <w:rsid w:val="00C81AB3"/>
    <w:rsid w:val="00C8760B"/>
    <w:rsid w:val="00C934F4"/>
    <w:rsid w:val="00C9382A"/>
    <w:rsid w:val="00C9640B"/>
    <w:rsid w:val="00CA4E07"/>
    <w:rsid w:val="00CA5280"/>
    <w:rsid w:val="00CA6043"/>
    <w:rsid w:val="00CB08C1"/>
    <w:rsid w:val="00CC5947"/>
    <w:rsid w:val="00CC66BA"/>
    <w:rsid w:val="00CE0EBC"/>
    <w:rsid w:val="00CE2A8C"/>
    <w:rsid w:val="00CF3A12"/>
    <w:rsid w:val="00CF7E06"/>
    <w:rsid w:val="00D06188"/>
    <w:rsid w:val="00D1142D"/>
    <w:rsid w:val="00D15BB4"/>
    <w:rsid w:val="00D227F9"/>
    <w:rsid w:val="00D27C4A"/>
    <w:rsid w:val="00D30A3B"/>
    <w:rsid w:val="00D43886"/>
    <w:rsid w:val="00D5168B"/>
    <w:rsid w:val="00D54652"/>
    <w:rsid w:val="00D627BA"/>
    <w:rsid w:val="00D64A7C"/>
    <w:rsid w:val="00D6573E"/>
    <w:rsid w:val="00D80ED2"/>
    <w:rsid w:val="00D86C45"/>
    <w:rsid w:val="00D971F4"/>
    <w:rsid w:val="00DA062C"/>
    <w:rsid w:val="00DA6565"/>
    <w:rsid w:val="00DB1C7E"/>
    <w:rsid w:val="00DB63BE"/>
    <w:rsid w:val="00DC0A20"/>
    <w:rsid w:val="00DC1924"/>
    <w:rsid w:val="00DC7EA9"/>
    <w:rsid w:val="00DD06E2"/>
    <w:rsid w:val="00DD65A5"/>
    <w:rsid w:val="00E04474"/>
    <w:rsid w:val="00E06B16"/>
    <w:rsid w:val="00E2242E"/>
    <w:rsid w:val="00E30585"/>
    <w:rsid w:val="00E32B1F"/>
    <w:rsid w:val="00E42CEF"/>
    <w:rsid w:val="00E47DEC"/>
    <w:rsid w:val="00E54861"/>
    <w:rsid w:val="00E56F5E"/>
    <w:rsid w:val="00E61303"/>
    <w:rsid w:val="00E62AE0"/>
    <w:rsid w:val="00E64F1D"/>
    <w:rsid w:val="00E8607E"/>
    <w:rsid w:val="00EB1670"/>
    <w:rsid w:val="00ED2823"/>
    <w:rsid w:val="00EE4949"/>
    <w:rsid w:val="00EF2348"/>
    <w:rsid w:val="00EF5DE2"/>
    <w:rsid w:val="00EF61EA"/>
    <w:rsid w:val="00EF7DD7"/>
    <w:rsid w:val="00F03B7D"/>
    <w:rsid w:val="00F24BD1"/>
    <w:rsid w:val="00F27A08"/>
    <w:rsid w:val="00F27BC6"/>
    <w:rsid w:val="00F31F38"/>
    <w:rsid w:val="00F54D5B"/>
    <w:rsid w:val="00F563E7"/>
    <w:rsid w:val="00F60EF9"/>
    <w:rsid w:val="00F85A11"/>
    <w:rsid w:val="00FA6064"/>
    <w:rsid w:val="00FB5889"/>
    <w:rsid w:val="00FD07E2"/>
    <w:rsid w:val="00FD44C1"/>
    <w:rsid w:val="00FD5716"/>
    <w:rsid w:val="00FE2AEC"/>
    <w:rsid w:val="00FE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D821B"/>
  <w15:chartTrackingRefBased/>
  <w15:docId w15:val="{CF7F5172-1A0B-4DF6-A8A1-35DE1BEC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3B"/>
    <w:rPr>
      <w:rFonts w:ascii="Times New Roman" w:hAnsi="Times New Roman"/>
      <w:sz w:val="24"/>
    </w:rPr>
  </w:style>
  <w:style w:type="paragraph" w:styleId="Heading1">
    <w:name w:val="heading 1"/>
    <w:basedOn w:val="Normal"/>
    <w:next w:val="Normal"/>
    <w:link w:val="Heading1Char"/>
    <w:autoRedefine/>
    <w:uiPriority w:val="9"/>
    <w:qFormat/>
    <w:rsid w:val="008A4400"/>
    <w:pPr>
      <w:keepNext/>
      <w:keepLines/>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7F1483"/>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8833AE"/>
    <w:pPr>
      <w:keepNext/>
      <w:keepLines/>
      <w:tabs>
        <w:tab w:val="left" w:pos="720"/>
      </w:tabs>
      <w:spacing w:before="40"/>
      <w:outlineLvl w:val="2"/>
    </w:pPr>
    <w:rPr>
      <w:rFonts w:eastAsiaTheme="majorEastAsia" w:cs="Times New Roman"/>
      <w:b/>
      <w:i/>
      <w:iCs/>
      <w:szCs w:val="24"/>
    </w:rPr>
  </w:style>
  <w:style w:type="paragraph" w:styleId="Heading4">
    <w:name w:val="heading 4"/>
    <w:basedOn w:val="Normal"/>
    <w:next w:val="Normal"/>
    <w:link w:val="Heading4Char"/>
    <w:uiPriority w:val="9"/>
    <w:unhideWhenUsed/>
    <w:qFormat/>
    <w:rsid w:val="002C6F23"/>
    <w:pPr>
      <w:keepNext/>
      <w:keepLines/>
      <w:ind w:firstLine="720"/>
      <w:outlineLvl w:val="3"/>
    </w:pPr>
    <w:rPr>
      <w:rFonts w:eastAsiaTheme="majorEastAsia" w:cstheme="majorBidi"/>
      <w:b/>
      <w:iCs/>
      <w:color w:val="000000" w:themeColor="text1"/>
    </w:rPr>
  </w:style>
  <w:style w:type="paragraph" w:styleId="Heading5">
    <w:name w:val="heading 5"/>
    <w:basedOn w:val="Normal"/>
    <w:next w:val="Normal"/>
    <w:link w:val="Heading5Char"/>
    <w:uiPriority w:val="9"/>
    <w:semiHidden/>
    <w:unhideWhenUsed/>
    <w:qFormat/>
    <w:rsid w:val="002C6F23"/>
    <w:pPr>
      <w:keepNext/>
      <w:keepLines/>
      <w:ind w:firstLine="720"/>
      <w:outlineLvl w:val="4"/>
    </w:pPr>
    <w:rPr>
      <w:rFonts w:eastAsiaTheme="majorEastAsia" w:cstheme="majorBidi"/>
      <w:b/>
      <w:i/>
      <w:color w:val="000000" w:themeColor="text1"/>
    </w:rPr>
  </w:style>
  <w:style w:type="paragraph" w:styleId="Heading7">
    <w:name w:val="heading 7"/>
    <w:basedOn w:val="Normal"/>
    <w:next w:val="Normal"/>
    <w:link w:val="Heading7Char"/>
    <w:uiPriority w:val="9"/>
    <w:unhideWhenUsed/>
    <w:qFormat/>
    <w:rsid w:val="00C8760B"/>
    <w:pPr>
      <w:keepNext/>
      <w:keepLines/>
      <w:widowControl w:val="0"/>
      <w:autoSpaceDE w:val="0"/>
      <w:autoSpaceDN w:val="0"/>
      <w:jc w:val="center"/>
      <w:outlineLvl w:val="6"/>
    </w:pPr>
    <w:rPr>
      <w:rFonts w:eastAsiaTheme="majorEastAsia" w:cstheme="majorBidi"/>
      <w:iCs/>
      <w:color w:val="000000" w:themeColor="tex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30A3B"/>
    <w:pPr>
      <w:spacing w:after="120" w:line="240" w:lineRule="auto"/>
      <w:ind w:firstLine="720"/>
    </w:pPr>
    <w:rPr>
      <w:sz w:val="20"/>
      <w:szCs w:val="20"/>
    </w:rPr>
  </w:style>
  <w:style w:type="character" w:customStyle="1" w:styleId="FootnoteTextChar">
    <w:name w:val="Footnote Text Char"/>
    <w:basedOn w:val="DefaultParagraphFont"/>
    <w:link w:val="FootnoteText"/>
    <w:uiPriority w:val="99"/>
    <w:rsid w:val="00D30A3B"/>
    <w:rPr>
      <w:rFonts w:ascii="Times New Roman" w:hAnsi="Times New Roman"/>
      <w:sz w:val="20"/>
      <w:szCs w:val="20"/>
    </w:rPr>
  </w:style>
  <w:style w:type="paragraph" w:customStyle="1" w:styleId="Footnotesupercript">
    <w:name w:val="Footnote supercript"/>
    <w:basedOn w:val="FootnoteText"/>
    <w:link w:val="FootnotesupercriptChar"/>
    <w:autoRedefine/>
    <w:qFormat/>
    <w:rsid w:val="00D30A3B"/>
  </w:style>
  <w:style w:type="character" w:customStyle="1" w:styleId="FootnotesupercriptChar">
    <w:name w:val="Footnote supercript Char"/>
    <w:basedOn w:val="FootnoteTextChar"/>
    <w:link w:val="Footnotesupercript"/>
    <w:rsid w:val="00D30A3B"/>
    <w:rPr>
      <w:rFonts w:ascii="Times New Roman" w:hAnsi="Times New Roman"/>
      <w:sz w:val="20"/>
      <w:szCs w:val="20"/>
    </w:rPr>
  </w:style>
  <w:style w:type="character" w:styleId="FootnoteReference">
    <w:name w:val="footnote reference"/>
    <w:basedOn w:val="DefaultParagraphFont"/>
    <w:uiPriority w:val="99"/>
    <w:unhideWhenUsed/>
    <w:rsid w:val="001902CC"/>
    <w:rPr>
      <w:vertAlign w:val="superscript"/>
    </w:rPr>
  </w:style>
  <w:style w:type="character" w:customStyle="1" w:styleId="Heading1Char">
    <w:name w:val="Heading 1 Char"/>
    <w:basedOn w:val="DefaultParagraphFont"/>
    <w:link w:val="Heading1"/>
    <w:uiPriority w:val="9"/>
    <w:rsid w:val="008A4400"/>
    <w:rPr>
      <w:rFonts w:ascii="Times New Roman" w:eastAsiaTheme="majorEastAsia" w:hAnsi="Times New Roman" w:cstheme="majorBidi"/>
      <w:b/>
      <w:bCs/>
      <w:color w:val="000000" w:themeColor="text1"/>
      <w:sz w:val="24"/>
      <w:szCs w:val="28"/>
    </w:rPr>
  </w:style>
  <w:style w:type="paragraph" w:styleId="TOC1">
    <w:name w:val="toc 1"/>
    <w:basedOn w:val="Normal"/>
    <w:next w:val="Normal"/>
    <w:autoRedefine/>
    <w:uiPriority w:val="39"/>
    <w:unhideWhenUsed/>
    <w:rsid w:val="00D30A3B"/>
    <w:rPr>
      <w:rFonts w:eastAsia="Times New Roman" w:cs="Times New Roman"/>
      <w:szCs w:val="24"/>
    </w:rPr>
  </w:style>
  <w:style w:type="character" w:customStyle="1" w:styleId="Heading2Char">
    <w:name w:val="Heading 2 Char"/>
    <w:basedOn w:val="DefaultParagraphFont"/>
    <w:link w:val="Heading2"/>
    <w:uiPriority w:val="9"/>
    <w:rsid w:val="007F1483"/>
    <w:rPr>
      <w:rFonts w:ascii="Times New Roman" w:eastAsiaTheme="majorEastAsia" w:hAnsi="Times New Roman" w:cstheme="majorBidi"/>
      <w:b/>
      <w:bCs/>
      <w:color w:val="000000" w:themeColor="text1"/>
      <w:sz w:val="24"/>
      <w:szCs w:val="26"/>
    </w:rPr>
  </w:style>
  <w:style w:type="paragraph" w:customStyle="1" w:styleId="TableParagraph">
    <w:name w:val="Table Paragraph"/>
    <w:basedOn w:val="Normal"/>
    <w:uiPriority w:val="1"/>
    <w:qFormat/>
    <w:rsid w:val="00D30A3B"/>
    <w:pPr>
      <w:widowControl w:val="0"/>
      <w:autoSpaceDE w:val="0"/>
      <w:autoSpaceDN w:val="0"/>
      <w:spacing w:line="240" w:lineRule="auto"/>
      <w:ind w:left="110"/>
    </w:pPr>
    <w:rPr>
      <w:rFonts w:eastAsia="Times New Roman" w:cs="Times New Roman"/>
    </w:rPr>
  </w:style>
  <w:style w:type="character" w:customStyle="1" w:styleId="Heading3Char">
    <w:name w:val="Heading 3 Char"/>
    <w:basedOn w:val="DefaultParagraphFont"/>
    <w:link w:val="Heading3"/>
    <w:uiPriority w:val="9"/>
    <w:rsid w:val="008833AE"/>
    <w:rPr>
      <w:rFonts w:ascii="Times New Roman" w:eastAsiaTheme="majorEastAsia" w:hAnsi="Times New Roman" w:cs="Times New Roman"/>
      <w:b/>
      <w:i/>
      <w:iCs/>
      <w:sz w:val="24"/>
      <w:szCs w:val="24"/>
    </w:rPr>
  </w:style>
  <w:style w:type="paragraph" w:styleId="Header">
    <w:name w:val="header"/>
    <w:basedOn w:val="Normal"/>
    <w:link w:val="HeaderChar"/>
    <w:uiPriority w:val="99"/>
    <w:unhideWhenUsed/>
    <w:rsid w:val="00D30A3B"/>
    <w:pPr>
      <w:tabs>
        <w:tab w:val="center" w:pos="4680"/>
        <w:tab w:val="right" w:pos="9360"/>
      </w:tabs>
      <w:spacing w:line="240" w:lineRule="auto"/>
    </w:pPr>
  </w:style>
  <w:style w:type="character" w:customStyle="1" w:styleId="HeaderChar">
    <w:name w:val="Header Char"/>
    <w:basedOn w:val="DefaultParagraphFont"/>
    <w:link w:val="Header"/>
    <w:uiPriority w:val="99"/>
    <w:rsid w:val="00D30A3B"/>
    <w:rPr>
      <w:rFonts w:ascii="Times New Roman" w:hAnsi="Times New Roman"/>
      <w:sz w:val="24"/>
    </w:rPr>
  </w:style>
  <w:style w:type="paragraph" w:styleId="Footer">
    <w:name w:val="footer"/>
    <w:basedOn w:val="Normal"/>
    <w:link w:val="FooterChar"/>
    <w:uiPriority w:val="99"/>
    <w:unhideWhenUsed/>
    <w:rsid w:val="00D30A3B"/>
    <w:pPr>
      <w:tabs>
        <w:tab w:val="center" w:pos="4680"/>
        <w:tab w:val="right" w:pos="9360"/>
      </w:tabs>
      <w:spacing w:line="240" w:lineRule="auto"/>
    </w:pPr>
  </w:style>
  <w:style w:type="character" w:customStyle="1" w:styleId="FooterChar">
    <w:name w:val="Footer Char"/>
    <w:basedOn w:val="DefaultParagraphFont"/>
    <w:link w:val="Footer"/>
    <w:uiPriority w:val="99"/>
    <w:rsid w:val="00D30A3B"/>
    <w:rPr>
      <w:rFonts w:ascii="Times New Roman" w:hAnsi="Times New Roman"/>
      <w:sz w:val="24"/>
    </w:rPr>
  </w:style>
  <w:style w:type="paragraph" w:styleId="BodyText">
    <w:name w:val="Body Text"/>
    <w:basedOn w:val="Normal"/>
    <w:link w:val="BodyTextChar"/>
    <w:uiPriority w:val="1"/>
    <w:qFormat/>
    <w:rsid w:val="00D30A3B"/>
    <w:pPr>
      <w:widowControl w:val="0"/>
      <w:autoSpaceDE w:val="0"/>
      <w:autoSpaceDN w:val="0"/>
      <w:spacing w:line="240" w:lineRule="auto"/>
    </w:pPr>
    <w:rPr>
      <w:rFonts w:eastAsia="Times New Roman" w:cs="Times New Roman"/>
      <w:sz w:val="21"/>
      <w:szCs w:val="21"/>
    </w:rPr>
  </w:style>
  <w:style w:type="character" w:customStyle="1" w:styleId="BodyTextChar">
    <w:name w:val="Body Text Char"/>
    <w:basedOn w:val="DefaultParagraphFont"/>
    <w:link w:val="BodyText"/>
    <w:uiPriority w:val="1"/>
    <w:rsid w:val="00D30A3B"/>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D30A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3B"/>
    <w:rPr>
      <w:rFonts w:ascii="Segoe UI" w:hAnsi="Segoe UI" w:cs="Segoe UI"/>
      <w:sz w:val="18"/>
      <w:szCs w:val="18"/>
    </w:rPr>
  </w:style>
  <w:style w:type="table" w:styleId="TableGrid">
    <w:name w:val="Table Grid"/>
    <w:basedOn w:val="TableNormal"/>
    <w:uiPriority w:val="59"/>
    <w:rsid w:val="00D30A3B"/>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A3B"/>
    <w:pPr>
      <w:spacing w:line="240" w:lineRule="auto"/>
      <w:ind w:left="720"/>
      <w:contextualSpacing/>
    </w:pPr>
    <w:rPr>
      <w:rFonts w:eastAsia="Times New Roman" w:cs="Times New Roman"/>
      <w:szCs w:val="24"/>
    </w:rPr>
  </w:style>
  <w:style w:type="character" w:customStyle="1" w:styleId="Heading7Char">
    <w:name w:val="Heading 7 Char"/>
    <w:basedOn w:val="DefaultParagraphFont"/>
    <w:link w:val="Heading7"/>
    <w:uiPriority w:val="9"/>
    <w:rsid w:val="00C8760B"/>
    <w:rPr>
      <w:rFonts w:ascii="Times New Roman" w:eastAsiaTheme="majorEastAsia" w:hAnsi="Times New Roman" w:cstheme="majorBidi"/>
      <w:iCs/>
      <w:color w:val="000000" w:themeColor="text1"/>
      <w:sz w:val="24"/>
      <w:lang w:bidi="en-US"/>
    </w:rPr>
  </w:style>
  <w:style w:type="paragraph" w:styleId="TableofAuthorities">
    <w:name w:val="table of authorities"/>
    <w:basedOn w:val="Normal"/>
    <w:next w:val="Normal"/>
    <w:autoRedefine/>
    <w:uiPriority w:val="99"/>
    <w:semiHidden/>
    <w:unhideWhenUsed/>
    <w:rsid w:val="00351262"/>
    <w:pPr>
      <w:widowControl w:val="0"/>
      <w:autoSpaceDE w:val="0"/>
      <w:autoSpaceDN w:val="0"/>
      <w:spacing w:after="180" w:line="240" w:lineRule="auto"/>
      <w:ind w:left="360" w:hanging="360"/>
    </w:pPr>
    <w:rPr>
      <w:rFonts w:eastAsia="Times New Roman" w:cs="Times New Roman"/>
      <w:b/>
    </w:rPr>
  </w:style>
  <w:style w:type="character" w:customStyle="1" w:styleId="Heading4Char">
    <w:name w:val="Heading 4 Char"/>
    <w:basedOn w:val="DefaultParagraphFont"/>
    <w:link w:val="Heading4"/>
    <w:uiPriority w:val="9"/>
    <w:rsid w:val="002C6F23"/>
    <w:rPr>
      <w:rFonts w:ascii="Times New Roman" w:eastAsiaTheme="majorEastAsia" w:hAnsi="Times New Roman" w:cstheme="majorBidi"/>
      <w:b/>
      <w:iCs/>
      <w:color w:val="000000" w:themeColor="text1"/>
      <w:sz w:val="24"/>
    </w:rPr>
  </w:style>
  <w:style w:type="character" w:customStyle="1" w:styleId="Heading5Char">
    <w:name w:val="Heading 5 Char"/>
    <w:basedOn w:val="DefaultParagraphFont"/>
    <w:link w:val="Heading5"/>
    <w:uiPriority w:val="9"/>
    <w:semiHidden/>
    <w:rsid w:val="002C6F23"/>
    <w:rPr>
      <w:rFonts w:ascii="Times New Roman" w:eastAsiaTheme="majorEastAsia" w:hAnsi="Times New Roman" w:cstheme="majorBidi"/>
      <w:b/>
      <w:i/>
      <w:color w:val="000000" w:themeColor="text1"/>
      <w:sz w:val="24"/>
    </w:rPr>
  </w:style>
  <w:style w:type="character" w:styleId="Hyperlink">
    <w:name w:val="Hyperlink"/>
    <w:basedOn w:val="DefaultParagraphFont"/>
    <w:uiPriority w:val="99"/>
    <w:unhideWhenUsed/>
    <w:rsid w:val="00EF61EA"/>
    <w:rPr>
      <w:color w:val="0563C1"/>
      <w:u w:val="single"/>
    </w:rPr>
  </w:style>
  <w:style w:type="character" w:styleId="CommentReference">
    <w:name w:val="annotation reference"/>
    <w:basedOn w:val="DefaultParagraphFont"/>
    <w:uiPriority w:val="99"/>
    <w:semiHidden/>
    <w:unhideWhenUsed/>
    <w:rsid w:val="00EF5DE2"/>
    <w:rPr>
      <w:sz w:val="16"/>
      <w:szCs w:val="16"/>
    </w:rPr>
  </w:style>
  <w:style w:type="paragraph" w:styleId="CommentText">
    <w:name w:val="annotation text"/>
    <w:basedOn w:val="Normal"/>
    <w:link w:val="CommentTextChar"/>
    <w:uiPriority w:val="99"/>
    <w:semiHidden/>
    <w:unhideWhenUsed/>
    <w:rsid w:val="00EF5DE2"/>
    <w:pPr>
      <w:spacing w:line="240" w:lineRule="auto"/>
    </w:pPr>
    <w:rPr>
      <w:sz w:val="20"/>
      <w:szCs w:val="20"/>
    </w:rPr>
  </w:style>
  <w:style w:type="character" w:customStyle="1" w:styleId="CommentTextChar">
    <w:name w:val="Comment Text Char"/>
    <w:basedOn w:val="DefaultParagraphFont"/>
    <w:link w:val="CommentText"/>
    <w:uiPriority w:val="99"/>
    <w:semiHidden/>
    <w:rsid w:val="00EF5D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5DE2"/>
    <w:rPr>
      <w:b/>
      <w:bCs/>
    </w:rPr>
  </w:style>
  <w:style w:type="character" w:customStyle="1" w:styleId="CommentSubjectChar">
    <w:name w:val="Comment Subject Char"/>
    <w:basedOn w:val="CommentTextChar"/>
    <w:link w:val="CommentSubject"/>
    <w:uiPriority w:val="99"/>
    <w:semiHidden/>
    <w:rsid w:val="00EF5DE2"/>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CC66BA"/>
    <w:rPr>
      <w:color w:val="605E5C"/>
      <w:shd w:val="clear" w:color="auto" w:fill="E1DFDD"/>
    </w:rPr>
  </w:style>
  <w:style w:type="paragraph" w:customStyle="1" w:styleId="item-home">
    <w:name w:val="item-home"/>
    <w:basedOn w:val="Normal"/>
    <w:rsid w:val="001B17D4"/>
    <w:pPr>
      <w:spacing w:before="100" w:beforeAutospacing="1" w:after="100" w:afterAutospacing="1" w:line="240" w:lineRule="auto"/>
    </w:pPr>
    <w:rPr>
      <w:rFonts w:eastAsia="Times New Roman" w:cs="Times New Roman"/>
      <w:szCs w:val="24"/>
    </w:rPr>
  </w:style>
  <w:style w:type="paragraph" w:customStyle="1" w:styleId="separator">
    <w:name w:val="separator"/>
    <w:basedOn w:val="Normal"/>
    <w:rsid w:val="001B17D4"/>
    <w:pPr>
      <w:spacing w:before="100" w:beforeAutospacing="1" w:after="100" w:afterAutospacing="1" w:line="240" w:lineRule="auto"/>
    </w:pPr>
    <w:rPr>
      <w:rFonts w:eastAsia="Times New Roman" w:cs="Times New Roman"/>
      <w:szCs w:val="24"/>
    </w:rPr>
  </w:style>
  <w:style w:type="paragraph" w:styleId="TOCHeading">
    <w:name w:val="TOC Heading"/>
    <w:basedOn w:val="Heading1"/>
    <w:next w:val="Normal"/>
    <w:uiPriority w:val="39"/>
    <w:unhideWhenUsed/>
    <w:qFormat/>
    <w:rsid w:val="00877EF8"/>
    <w:pPr>
      <w:spacing w:before="240" w:line="259" w:lineRule="auto"/>
      <w:jc w:val="left"/>
      <w:outlineLvl w:val="9"/>
    </w:pPr>
    <w:rPr>
      <w:rFonts w:asciiTheme="majorHAnsi" w:hAnsiTheme="majorHAnsi"/>
      <w:b w:val="0"/>
      <w:bCs w:val="0"/>
      <w:color w:val="B35E06" w:themeColor="accent1" w:themeShade="BF"/>
      <w:sz w:val="32"/>
      <w:szCs w:val="32"/>
    </w:rPr>
  </w:style>
  <w:style w:type="paragraph" w:styleId="TOC2">
    <w:name w:val="toc 2"/>
    <w:basedOn w:val="Normal"/>
    <w:next w:val="Normal"/>
    <w:autoRedefine/>
    <w:uiPriority w:val="39"/>
    <w:unhideWhenUsed/>
    <w:rsid w:val="00877EF8"/>
    <w:pPr>
      <w:tabs>
        <w:tab w:val="right" w:leader="dot" w:pos="9350"/>
      </w:tabs>
      <w:spacing w:after="100"/>
      <w:ind w:left="240" w:firstLine="480"/>
    </w:pPr>
  </w:style>
  <w:style w:type="paragraph" w:styleId="TOC3">
    <w:name w:val="toc 3"/>
    <w:basedOn w:val="Normal"/>
    <w:next w:val="Normal"/>
    <w:autoRedefine/>
    <w:uiPriority w:val="39"/>
    <w:unhideWhenUsed/>
    <w:rsid w:val="00877EF8"/>
    <w:pPr>
      <w:tabs>
        <w:tab w:val="right" w:leader="dot" w:pos="9350"/>
      </w:tabs>
      <w:spacing w:after="100"/>
      <w:ind w:left="480" w:firstLine="960"/>
    </w:pPr>
  </w:style>
  <w:style w:type="paragraph" w:styleId="TOC4">
    <w:name w:val="toc 4"/>
    <w:basedOn w:val="Normal"/>
    <w:next w:val="Normal"/>
    <w:autoRedefine/>
    <w:uiPriority w:val="39"/>
    <w:unhideWhenUsed/>
    <w:rsid w:val="00877EF8"/>
    <w:pPr>
      <w:tabs>
        <w:tab w:val="right" w:leader="dot" w:pos="9350"/>
      </w:tabs>
      <w:spacing w:after="100"/>
      <w:ind w:left="720" w:firstLine="1440"/>
    </w:pPr>
  </w:style>
  <w:style w:type="paragraph" w:styleId="TOC5">
    <w:name w:val="toc 5"/>
    <w:basedOn w:val="Normal"/>
    <w:next w:val="Normal"/>
    <w:autoRedefine/>
    <w:uiPriority w:val="39"/>
    <w:unhideWhenUsed/>
    <w:rsid w:val="00877EF8"/>
    <w:pPr>
      <w:tabs>
        <w:tab w:val="right" w:leader="dot" w:pos="9350"/>
      </w:tabs>
      <w:spacing w:after="100"/>
      <w:ind w:left="960" w:firstLine="1920"/>
    </w:pPr>
  </w:style>
  <w:style w:type="character" w:styleId="FollowedHyperlink">
    <w:name w:val="FollowedHyperlink"/>
    <w:basedOn w:val="DefaultParagraphFont"/>
    <w:uiPriority w:val="99"/>
    <w:semiHidden/>
    <w:unhideWhenUsed/>
    <w:rsid w:val="00531673"/>
    <w:rPr>
      <w:color w:val="B26B02" w:themeColor="followedHyperlink"/>
      <w:u w:val="single"/>
    </w:rPr>
  </w:style>
  <w:style w:type="paragraph" w:customStyle="1" w:styleId="ng-binding">
    <w:name w:val="ng-binding"/>
    <w:basedOn w:val="Normal"/>
    <w:rsid w:val="001F009F"/>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1F009F"/>
    <w:rPr>
      <w:color w:val="605E5C"/>
      <w:shd w:val="clear" w:color="auto" w:fill="E1DFDD"/>
    </w:rPr>
  </w:style>
  <w:style w:type="character" w:customStyle="1" w:styleId="words">
    <w:name w:val="words"/>
    <w:basedOn w:val="DefaultParagraphFont"/>
    <w:rsid w:val="00AC745B"/>
  </w:style>
  <w:style w:type="paragraph" w:customStyle="1" w:styleId="chapter-2">
    <w:name w:val="chapter-2"/>
    <w:basedOn w:val="Normal"/>
    <w:rsid w:val="00B32BBC"/>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B32BBC"/>
  </w:style>
  <w:style w:type="character" w:customStyle="1" w:styleId="chapternum">
    <w:name w:val="chapternum"/>
    <w:basedOn w:val="DefaultParagraphFont"/>
    <w:rsid w:val="00B32BBC"/>
  </w:style>
  <w:style w:type="paragraph" w:styleId="NormalWeb">
    <w:name w:val="Normal (Web)"/>
    <w:basedOn w:val="Normal"/>
    <w:uiPriority w:val="99"/>
    <w:unhideWhenUsed/>
    <w:rsid w:val="00B32BB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1379D"/>
    <w:rPr>
      <w:i/>
      <w:iCs/>
    </w:rPr>
  </w:style>
  <w:style w:type="character" w:customStyle="1" w:styleId="sc-ihhhrj">
    <w:name w:val="sc-ihhhrj"/>
    <w:basedOn w:val="DefaultParagraphFont"/>
    <w:rsid w:val="000A0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813">
      <w:bodyDiv w:val="1"/>
      <w:marLeft w:val="0"/>
      <w:marRight w:val="0"/>
      <w:marTop w:val="0"/>
      <w:marBottom w:val="0"/>
      <w:divBdr>
        <w:top w:val="none" w:sz="0" w:space="0" w:color="auto"/>
        <w:left w:val="none" w:sz="0" w:space="0" w:color="auto"/>
        <w:bottom w:val="none" w:sz="0" w:space="0" w:color="auto"/>
        <w:right w:val="none" w:sz="0" w:space="0" w:color="auto"/>
      </w:divBdr>
    </w:div>
    <w:div w:id="79953926">
      <w:bodyDiv w:val="1"/>
      <w:marLeft w:val="0"/>
      <w:marRight w:val="0"/>
      <w:marTop w:val="0"/>
      <w:marBottom w:val="0"/>
      <w:divBdr>
        <w:top w:val="none" w:sz="0" w:space="0" w:color="auto"/>
        <w:left w:val="none" w:sz="0" w:space="0" w:color="auto"/>
        <w:bottom w:val="none" w:sz="0" w:space="0" w:color="auto"/>
        <w:right w:val="none" w:sz="0" w:space="0" w:color="auto"/>
      </w:divBdr>
    </w:div>
    <w:div w:id="221258788">
      <w:bodyDiv w:val="1"/>
      <w:marLeft w:val="0"/>
      <w:marRight w:val="0"/>
      <w:marTop w:val="0"/>
      <w:marBottom w:val="0"/>
      <w:divBdr>
        <w:top w:val="none" w:sz="0" w:space="0" w:color="auto"/>
        <w:left w:val="none" w:sz="0" w:space="0" w:color="auto"/>
        <w:bottom w:val="none" w:sz="0" w:space="0" w:color="auto"/>
        <w:right w:val="none" w:sz="0" w:space="0" w:color="auto"/>
      </w:divBdr>
    </w:div>
    <w:div w:id="1253049735">
      <w:bodyDiv w:val="1"/>
      <w:marLeft w:val="0"/>
      <w:marRight w:val="0"/>
      <w:marTop w:val="0"/>
      <w:marBottom w:val="0"/>
      <w:divBdr>
        <w:top w:val="none" w:sz="0" w:space="0" w:color="auto"/>
        <w:left w:val="none" w:sz="0" w:space="0" w:color="auto"/>
        <w:bottom w:val="none" w:sz="0" w:space="0" w:color="auto"/>
        <w:right w:val="none" w:sz="0" w:space="0" w:color="auto"/>
      </w:divBdr>
    </w:div>
    <w:div w:id="1287128119">
      <w:bodyDiv w:val="1"/>
      <w:marLeft w:val="0"/>
      <w:marRight w:val="0"/>
      <w:marTop w:val="0"/>
      <w:marBottom w:val="0"/>
      <w:divBdr>
        <w:top w:val="none" w:sz="0" w:space="0" w:color="auto"/>
        <w:left w:val="none" w:sz="0" w:space="0" w:color="auto"/>
        <w:bottom w:val="none" w:sz="0" w:space="0" w:color="auto"/>
        <w:right w:val="none" w:sz="0" w:space="0" w:color="auto"/>
      </w:divBdr>
    </w:div>
    <w:div w:id="1821845613">
      <w:bodyDiv w:val="1"/>
      <w:marLeft w:val="0"/>
      <w:marRight w:val="0"/>
      <w:marTop w:val="0"/>
      <w:marBottom w:val="0"/>
      <w:divBdr>
        <w:top w:val="none" w:sz="0" w:space="0" w:color="auto"/>
        <w:left w:val="none" w:sz="0" w:space="0" w:color="auto"/>
        <w:bottom w:val="none" w:sz="0" w:space="0" w:color="auto"/>
        <w:right w:val="none" w:sz="0" w:space="0" w:color="auto"/>
      </w:divBdr>
    </w:div>
    <w:div w:id="186097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rced1@liberty.edu" TargetMode="External"/><Relationship Id="rId13" Type="http://schemas.openxmlformats.org/officeDocument/2006/relationships/hyperlink" Target="http://ezproxy.liberty.edu/login?qurl=https%3A%2F%2Fwww.proquest.com%2Ftrade-journals%2Fleadership-management%2Fdocview%2F527842268%2Fse-2%3Faccountid%3D120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08/HRMID-06-2020-016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1467-8551.122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16/j.evolhumbehav.2016.03.0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ezproxy.liberty.edu/10.1016/j.aorn.2016.06.008"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een\Downloads\APA-7th-Template-Graduate%20(30).dotm"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738F-7BA4-474A-8375-979DBEA8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APA-7th-Template-Graduate (30)</Template>
  <TotalTime>1961</TotalTime>
  <Pages>7</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eileen merced</cp:lastModifiedBy>
  <cp:revision>28</cp:revision>
  <cp:lastPrinted>2020-01-03T23:33:00Z</cp:lastPrinted>
  <dcterms:created xsi:type="dcterms:W3CDTF">2021-05-14T22:54:00Z</dcterms:created>
  <dcterms:modified xsi:type="dcterms:W3CDTF">2021-05-18T00:12:00Z</dcterms:modified>
</cp:coreProperties>
</file>